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CEE66" w14:textId="1F0AFAB8" w:rsidR="00FC01F5" w:rsidRPr="00FC01F5" w:rsidRDefault="009811CF" w:rsidP="009F03F7">
      <w:pPr>
        <w:pStyle w:val="Heading1"/>
        <w:spacing w:after="0" w:line="240" w:lineRule="auto"/>
        <w:ind w:right="-6"/>
        <w:rPr>
          <w:sz w:val="48"/>
          <w:szCs w:val="48"/>
        </w:rPr>
      </w:pPr>
      <w:bookmarkStart w:id="0" w:name="_GoBack"/>
      <w:bookmarkEnd w:id="0"/>
      <w:proofErr w:type="spellStart"/>
      <w:r w:rsidRPr="004E6BB9">
        <w:rPr>
          <w:sz w:val="48"/>
          <w:szCs w:val="48"/>
        </w:rPr>
        <w:t>Sapsasa</w:t>
      </w:r>
      <w:proofErr w:type="spellEnd"/>
      <w:r w:rsidRPr="004E6BB9">
        <w:rPr>
          <w:sz w:val="48"/>
          <w:szCs w:val="48"/>
        </w:rPr>
        <w:t xml:space="preserve"> </w:t>
      </w:r>
      <w:proofErr w:type="spellStart"/>
      <w:r w:rsidR="00EF58AB">
        <w:rPr>
          <w:sz w:val="48"/>
          <w:szCs w:val="48"/>
        </w:rPr>
        <w:t>regionali</w:t>
      </w:r>
      <w:r w:rsidR="008364F3">
        <w:rPr>
          <w:sz w:val="48"/>
          <w:szCs w:val="48"/>
        </w:rPr>
        <w:t>s</w:t>
      </w:r>
      <w:r w:rsidR="00EF58AB">
        <w:rPr>
          <w:sz w:val="48"/>
          <w:szCs w:val="48"/>
        </w:rPr>
        <w:t>ed</w:t>
      </w:r>
      <w:proofErr w:type="spellEnd"/>
      <w:r w:rsidR="00EF58AB">
        <w:rPr>
          <w:sz w:val="48"/>
          <w:szCs w:val="48"/>
        </w:rPr>
        <w:t xml:space="preserve"> sport</w:t>
      </w:r>
      <w:r w:rsidR="006E62FA">
        <w:rPr>
          <w:sz w:val="48"/>
          <w:szCs w:val="48"/>
        </w:rPr>
        <w:t xml:space="preserve"> information and</w:t>
      </w:r>
      <w:r w:rsidRPr="004E6BB9">
        <w:rPr>
          <w:sz w:val="48"/>
          <w:szCs w:val="48"/>
        </w:rPr>
        <w:t xml:space="preserve"> </w:t>
      </w:r>
      <w:r w:rsidR="00FD0330" w:rsidRPr="004E6BB9">
        <w:rPr>
          <w:sz w:val="48"/>
          <w:szCs w:val="48"/>
        </w:rPr>
        <w:t>n</w:t>
      </w:r>
      <w:r w:rsidR="00AA72E8" w:rsidRPr="004E6BB9">
        <w:rPr>
          <w:sz w:val="48"/>
          <w:szCs w:val="48"/>
        </w:rPr>
        <w:t>omination</w:t>
      </w:r>
      <w:r w:rsidR="00FC01F5">
        <w:rPr>
          <w:sz w:val="48"/>
          <w:szCs w:val="48"/>
        </w:rPr>
        <w:t xml:space="preserve"> for </w:t>
      </w:r>
      <w:r w:rsidR="0029092D">
        <w:rPr>
          <w:sz w:val="48"/>
          <w:szCs w:val="48"/>
        </w:rPr>
        <w:t>West</w:t>
      </w:r>
      <w:r w:rsidR="00D1040C">
        <w:rPr>
          <w:sz w:val="48"/>
          <w:szCs w:val="48"/>
        </w:rPr>
        <w:t>ern Metro</w:t>
      </w:r>
    </w:p>
    <w:p w14:paraId="526E7865" w14:textId="620A4415" w:rsidR="0036466D" w:rsidRDefault="002C77F0" w:rsidP="004A09C2">
      <w:pPr>
        <w:rPr>
          <w:sz w:val="20"/>
          <w:szCs w:val="20"/>
        </w:rPr>
      </w:pPr>
      <w:r w:rsidRPr="00DD7892">
        <w:rPr>
          <w:sz w:val="20"/>
          <w:szCs w:val="20"/>
        </w:rPr>
        <w:t xml:space="preserve">School Sport SA have identified the following sports to be part of the </w:t>
      </w:r>
      <w:proofErr w:type="spellStart"/>
      <w:r w:rsidRPr="00DD7892">
        <w:rPr>
          <w:sz w:val="20"/>
          <w:szCs w:val="20"/>
        </w:rPr>
        <w:t>regionalised</w:t>
      </w:r>
      <w:proofErr w:type="spellEnd"/>
      <w:r w:rsidRPr="00DD7892">
        <w:rPr>
          <w:sz w:val="20"/>
          <w:szCs w:val="20"/>
        </w:rPr>
        <w:t xml:space="preserve"> model. </w:t>
      </w:r>
      <w:r w:rsidR="00090D6A" w:rsidRPr="00DD7892">
        <w:rPr>
          <w:sz w:val="20"/>
          <w:szCs w:val="20"/>
        </w:rPr>
        <w:t xml:space="preserve">The regional </w:t>
      </w:r>
      <w:r w:rsidR="00940DAB" w:rsidRPr="00DD7892">
        <w:rPr>
          <w:sz w:val="20"/>
          <w:szCs w:val="20"/>
        </w:rPr>
        <w:t>t</w:t>
      </w:r>
      <w:r w:rsidR="00090D6A" w:rsidRPr="00DD7892">
        <w:rPr>
          <w:sz w:val="20"/>
          <w:szCs w:val="20"/>
        </w:rPr>
        <w:t>eams will compete in the state carnival</w:t>
      </w:r>
      <w:r w:rsidR="00940DAB" w:rsidRPr="00DD7892">
        <w:rPr>
          <w:sz w:val="20"/>
          <w:szCs w:val="20"/>
        </w:rPr>
        <w:t xml:space="preserve"> held in Adelaide (details below). </w:t>
      </w:r>
    </w:p>
    <w:p w14:paraId="638304F1" w14:textId="0086E792" w:rsidR="004A09C2" w:rsidRPr="00DD7892" w:rsidRDefault="004A09C2" w:rsidP="004A09C2">
      <w:pPr>
        <w:rPr>
          <w:sz w:val="20"/>
          <w:szCs w:val="20"/>
        </w:rPr>
      </w:pPr>
      <w:r w:rsidRPr="00DD7892">
        <w:rPr>
          <w:sz w:val="20"/>
          <w:szCs w:val="20"/>
        </w:rPr>
        <w:t>There are 10 regions across the state, each made up of multiple districts.</w:t>
      </w:r>
    </w:p>
    <w:p w14:paraId="0AC2D13B" w14:textId="05023FAC" w:rsidR="002C77F0" w:rsidRPr="00DD7892" w:rsidRDefault="002C77F0" w:rsidP="002C77F0">
      <w:pPr>
        <w:rPr>
          <w:sz w:val="20"/>
          <w:szCs w:val="20"/>
        </w:rPr>
      </w:pPr>
      <w:r w:rsidRPr="00DD7892">
        <w:rPr>
          <w:b/>
          <w:bCs/>
          <w:sz w:val="20"/>
          <w:szCs w:val="20"/>
        </w:rPr>
        <w:t>Girls Cricket</w:t>
      </w:r>
      <w:r w:rsidRPr="00DD7892">
        <w:rPr>
          <w:sz w:val="20"/>
          <w:szCs w:val="20"/>
        </w:rPr>
        <w:t xml:space="preserve"> </w:t>
      </w:r>
      <w:r w:rsidR="0091054F" w:rsidRPr="00DD7892">
        <w:rPr>
          <w:sz w:val="20"/>
          <w:szCs w:val="20"/>
        </w:rPr>
        <w:t>–</w:t>
      </w:r>
      <w:r w:rsidR="00E63BE7" w:rsidRPr="00DD7892">
        <w:rPr>
          <w:sz w:val="20"/>
          <w:szCs w:val="20"/>
        </w:rPr>
        <w:t xml:space="preserve"> </w:t>
      </w:r>
      <w:r w:rsidR="0091054F" w:rsidRPr="00DD7892">
        <w:rPr>
          <w:sz w:val="20"/>
          <w:szCs w:val="20"/>
        </w:rPr>
        <w:t xml:space="preserve">each region </w:t>
      </w:r>
      <w:r w:rsidR="006D65ED" w:rsidRPr="00DD7892">
        <w:rPr>
          <w:sz w:val="20"/>
          <w:szCs w:val="20"/>
        </w:rPr>
        <w:t>will enter 1 team of 11 girls</w:t>
      </w:r>
      <w:r w:rsidR="00764957" w:rsidRPr="00DD7892">
        <w:rPr>
          <w:sz w:val="20"/>
          <w:szCs w:val="20"/>
        </w:rPr>
        <w:t>.</w:t>
      </w:r>
    </w:p>
    <w:p w14:paraId="58665279" w14:textId="4C55F3FD" w:rsidR="002C77F0" w:rsidRPr="00DD7892" w:rsidRDefault="002C77F0" w:rsidP="002C77F0">
      <w:pPr>
        <w:rPr>
          <w:sz w:val="20"/>
          <w:szCs w:val="20"/>
        </w:rPr>
      </w:pPr>
      <w:r w:rsidRPr="00DD7892">
        <w:rPr>
          <w:b/>
          <w:bCs/>
          <w:sz w:val="20"/>
          <w:szCs w:val="20"/>
        </w:rPr>
        <w:t>Boys Netball</w:t>
      </w:r>
      <w:r w:rsidRPr="00DD7892">
        <w:rPr>
          <w:sz w:val="20"/>
          <w:szCs w:val="20"/>
        </w:rPr>
        <w:t xml:space="preserve"> </w:t>
      </w:r>
      <w:r w:rsidR="00E63BE7" w:rsidRPr="00DD7892">
        <w:rPr>
          <w:sz w:val="20"/>
          <w:szCs w:val="20"/>
        </w:rPr>
        <w:t xml:space="preserve">- </w:t>
      </w:r>
      <w:r w:rsidR="006D65ED" w:rsidRPr="00DD7892">
        <w:rPr>
          <w:sz w:val="20"/>
          <w:szCs w:val="20"/>
        </w:rPr>
        <w:t>t</w:t>
      </w:r>
      <w:r w:rsidRPr="00DD7892">
        <w:rPr>
          <w:sz w:val="20"/>
          <w:szCs w:val="20"/>
        </w:rPr>
        <w:t xml:space="preserve">his </w:t>
      </w:r>
      <w:r w:rsidR="00E76ACD" w:rsidRPr="00DD7892">
        <w:rPr>
          <w:sz w:val="20"/>
          <w:szCs w:val="20"/>
        </w:rPr>
        <w:t>is a new sport</w:t>
      </w:r>
      <w:r w:rsidRPr="00DD7892">
        <w:rPr>
          <w:sz w:val="20"/>
          <w:szCs w:val="20"/>
        </w:rPr>
        <w:t xml:space="preserve"> in 2024</w:t>
      </w:r>
      <w:r w:rsidR="00104C82" w:rsidRPr="00DD7892">
        <w:rPr>
          <w:sz w:val="20"/>
          <w:szCs w:val="20"/>
        </w:rPr>
        <w:t xml:space="preserve"> with each region entering</w:t>
      </w:r>
      <w:r w:rsidRPr="00DD7892">
        <w:rPr>
          <w:sz w:val="20"/>
          <w:szCs w:val="20"/>
        </w:rPr>
        <w:t xml:space="preserve"> 2 </w:t>
      </w:r>
      <w:r w:rsidR="00104C82" w:rsidRPr="00DD7892">
        <w:rPr>
          <w:sz w:val="20"/>
          <w:szCs w:val="20"/>
        </w:rPr>
        <w:t>teams</w:t>
      </w:r>
      <w:r w:rsidR="006D65ED" w:rsidRPr="00DD7892">
        <w:rPr>
          <w:sz w:val="20"/>
          <w:szCs w:val="20"/>
        </w:rPr>
        <w:t xml:space="preserve"> of 10 boys</w:t>
      </w:r>
      <w:r w:rsidR="00E63BE7" w:rsidRPr="00DD7892">
        <w:rPr>
          <w:sz w:val="20"/>
          <w:szCs w:val="20"/>
        </w:rPr>
        <w:t>.</w:t>
      </w:r>
    </w:p>
    <w:p w14:paraId="32B3D092" w14:textId="6E78F1E3" w:rsidR="002C77F0" w:rsidRPr="00DD7892" w:rsidRDefault="002C77F0" w:rsidP="002C77F0">
      <w:pPr>
        <w:rPr>
          <w:sz w:val="20"/>
          <w:szCs w:val="20"/>
        </w:rPr>
      </w:pPr>
      <w:r w:rsidRPr="00DD7892">
        <w:rPr>
          <w:b/>
          <w:bCs/>
          <w:sz w:val="20"/>
          <w:szCs w:val="20"/>
        </w:rPr>
        <w:t>Hockey</w:t>
      </w:r>
      <w:r w:rsidRPr="00DD7892">
        <w:rPr>
          <w:sz w:val="20"/>
          <w:szCs w:val="20"/>
        </w:rPr>
        <w:t xml:space="preserve"> </w:t>
      </w:r>
      <w:r w:rsidR="00E63BE7" w:rsidRPr="00DD7892">
        <w:rPr>
          <w:sz w:val="20"/>
          <w:szCs w:val="20"/>
        </w:rPr>
        <w:t xml:space="preserve">- </w:t>
      </w:r>
      <w:r w:rsidRPr="00DD7892">
        <w:rPr>
          <w:sz w:val="20"/>
          <w:szCs w:val="20"/>
        </w:rPr>
        <w:t xml:space="preserve">each region </w:t>
      </w:r>
      <w:r w:rsidR="0046349C" w:rsidRPr="00DD7892">
        <w:rPr>
          <w:sz w:val="20"/>
          <w:szCs w:val="20"/>
        </w:rPr>
        <w:t>will</w:t>
      </w:r>
      <w:r w:rsidRPr="00DD7892">
        <w:rPr>
          <w:sz w:val="20"/>
          <w:szCs w:val="20"/>
        </w:rPr>
        <w:t xml:space="preserve"> enter 1 boys team</w:t>
      </w:r>
      <w:r w:rsidR="0046349C" w:rsidRPr="00DD7892">
        <w:rPr>
          <w:sz w:val="20"/>
          <w:szCs w:val="20"/>
        </w:rPr>
        <w:t xml:space="preserve"> (12 players)</w:t>
      </w:r>
      <w:r w:rsidRPr="00DD7892">
        <w:rPr>
          <w:sz w:val="20"/>
          <w:szCs w:val="20"/>
        </w:rPr>
        <w:t>, 1 girls team</w:t>
      </w:r>
      <w:r w:rsidR="0046349C" w:rsidRPr="00DD7892">
        <w:rPr>
          <w:sz w:val="20"/>
          <w:szCs w:val="20"/>
        </w:rPr>
        <w:t xml:space="preserve"> (12 players)</w:t>
      </w:r>
      <w:r w:rsidRPr="00DD7892">
        <w:rPr>
          <w:sz w:val="20"/>
          <w:szCs w:val="20"/>
        </w:rPr>
        <w:t xml:space="preserve"> and 1 mixed team</w:t>
      </w:r>
      <w:r w:rsidR="00E5340F" w:rsidRPr="00DD7892">
        <w:rPr>
          <w:sz w:val="20"/>
          <w:szCs w:val="20"/>
        </w:rPr>
        <w:t xml:space="preserve"> </w:t>
      </w:r>
      <w:r w:rsidR="00995D75" w:rsidRPr="00DD7892">
        <w:rPr>
          <w:sz w:val="20"/>
          <w:szCs w:val="20"/>
        </w:rPr>
        <w:t>(12 players – 6 boys / 6 girls).</w:t>
      </w:r>
    </w:p>
    <w:p w14:paraId="784C2EEF" w14:textId="3A684E14" w:rsidR="00FC01F5" w:rsidRDefault="00F638A5" w:rsidP="00BE72F0">
      <w:pPr>
        <w:pStyle w:val="Heading5"/>
        <w:spacing w:before="120"/>
      </w:pPr>
      <w:r>
        <w:t>Our region</w:t>
      </w:r>
    </w:p>
    <w:p w14:paraId="443CC78D" w14:textId="4EE68ACC" w:rsidR="00444DA3" w:rsidRPr="00DD7892" w:rsidRDefault="0029092D" w:rsidP="002C77F0">
      <w:pPr>
        <w:rPr>
          <w:sz w:val="20"/>
          <w:szCs w:val="20"/>
        </w:rPr>
      </w:pPr>
      <w:r>
        <w:rPr>
          <w:sz w:val="20"/>
          <w:szCs w:val="20"/>
        </w:rPr>
        <w:t>West</w:t>
      </w:r>
      <w:r w:rsidR="00D1040C">
        <w:rPr>
          <w:sz w:val="20"/>
          <w:szCs w:val="20"/>
        </w:rPr>
        <w:t xml:space="preserve">ern Metro </w:t>
      </w:r>
      <w:r w:rsidR="00444DA3" w:rsidRPr="00DD7892">
        <w:rPr>
          <w:sz w:val="20"/>
          <w:szCs w:val="20"/>
        </w:rPr>
        <w:t>includes the following districts: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A0C33" w:rsidRPr="00226CC4" w14:paraId="25813CD5" w14:textId="77777777" w:rsidTr="00226CC4">
        <w:tc>
          <w:tcPr>
            <w:tcW w:w="3396" w:type="dxa"/>
          </w:tcPr>
          <w:p w14:paraId="6FB49505" w14:textId="735D7B73" w:rsidR="004A0C33" w:rsidRPr="00226CC4" w:rsidRDefault="0029092D" w:rsidP="00226CC4">
            <w:pPr>
              <w:pStyle w:val="Bulle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Airport</w:t>
            </w:r>
          </w:p>
        </w:tc>
        <w:tc>
          <w:tcPr>
            <w:tcW w:w="3396" w:type="dxa"/>
          </w:tcPr>
          <w:p w14:paraId="7DC5D1E1" w14:textId="3F3CAD2C" w:rsidR="004A0C33" w:rsidRPr="001672E2" w:rsidRDefault="0029092D" w:rsidP="00226CC4">
            <w:pPr>
              <w:pStyle w:val="Bulle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West</w:t>
            </w:r>
          </w:p>
        </w:tc>
        <w:tc>
          <w:tcPr>
            <w:tcW w:w="3396" w:type="dxa"/>
          </w:tcPr>
          <w:p w14:paraId="2911A8B0" w14:textId="6DF6005F" w:rsidR="004A0C33" w:rsidRPr="00226CC4" w:rsidRDefault="0029092D" w:rsidP="00226CC4">
            <w:pPr>
              <w:pStyle w:val="Bulle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</w:t>
            </w:r>
          </w:p>
        </w:tc>
      </w:tr>
      <w:tr w:rsidR="004A0C33" w:rsidRPr="00D1040C" w14:paraId="4F3A8CCF" w14:textId="77777777" w:rsidTr="00226CC4">
        <w:tc>
          <w:tcPr>
            <w:tcW w:w="3396" w:type="dxa"/>
          </w:tcPr>
          <w:p w14:paraId="6A078980" w14:textId="64FB1A06" w:rsidR="004A0C33" w:rsidRPr="00D1040C" w:rsidRDefault="004A0C33" w:rsidP="0029092D">
            <w:pPr>
              <w:pStyle w:val="Bullets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3E32D056" w14:textId="1B3BECE0" w:rsidR="004A0C33" w:rsidRPr="00D1040C" w:rsidRDefault="004A0C33" w:rsidP="0029092D">
            <w:pPr>
              <w:pStyle w:val="Bullets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3E6F4F1B" w14:textId="77777777" w:rsidR="004A0C33" w:rsidRPr="00D1040C" w:rsidRDefault="004A0C33" w:rsidP="00D1040C">
            <w:pPr>
              <w:pStyle w:val="Bullets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</w:tr>
    </w:tbl>
    <w:p w14:paraId="7B3E71F9" w14:textId="34712593" w:rsidR="00444DA3" w:rsidRDefault="00184511" w:rsidP="00BE72F0">
      <w:pPr>
        <w:pStyle w:val="Heading5"/>
        <w:spacing w:before="120"/>
      </w:pPr>
      <w:r>
        <w:t>Sport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25"/>
        <w:gridCol w:w="2925"/>
        <w:gridCol w:w="2925"/>
      </w:tblGrid>
      <w:tr w:rsidR="003F52F0" w:rsidRPr="00DD7892" w14:paraId="61409666" w14:textId="77777777" w:rsidTr="00DD7892">
        <w:tc>
          <w:tcPr>
            <w:tcW w:w="1413" w:type="dxa"/>
          </w:tcPr>
          <w:p w14:paraId="722C7EA6" w14:textId="77777777" w:rsidR="003F52F0" w:rsidRPr="00DD7892" w:rsidRDefault="003F52F0" w:rsidP="002C77F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30039AD2" w14:textId="4E511F36" w:rsidR="003F52F0" w:rsidRPr="00DD7892" w:rsidRDefault="003F52F0" w:rsidP="003F52F0">
            <w:pPr>
              <w:jc w:val="center"/>
              <w:rPr>
                <w:b/>
                <w:bCs/>
                <w:sz w:val="20"/>
                <w:szCs w:val="20"/>
              </w:rPr>
            </w:pPr>
            <w:r w:rsidRPr="00DD7892">
              <w:rPr>
                <w:b/>
                <w:bCs/>
                <w:sz w:val="20"/>
                <w:szCs w:val="20"/>
              </w:rPr>
              <w:t>Boys Netball</w:t>
            </w:r>
          </w:p>
        </w:tc>
        <w:tc>
          <w:tcPr>
            <w:tcW w:w="2925" w:type="dxa"/>
          </w:tcPr>
          <w:p w14:paraId="15572F27" w14:textId="50CF599A" w:rsidR="003F52F0" w:rsidRPr="00DD7892" w:rsidRDefault="003F52F0" w:rsidP="003F52F0">
            <w:pPr>
              <w:jc w:val="center"/>
              <w:rPr>
                <w:b/>
                <w:bCs/>
                <w:sz w:val="20"/>
                <w:szCs w:val="20"/>
              </w:rPr>
            </w:pPr>
            <w:r w:rsidRPr="00DD7892">
              <w:rPr>
                <w:b/>
                <w:bCs/>
                <w:sz w:val="20"/>
                <w:szCs w:val="20"/>
              </w:rPr>
              <w:t>Hockey</w:t>
            </w:r>
          </w:p>
        </w:tc>
        <w:tc>
          <w:tcPr>
            <w:tcW w:w="2925" w:type="dxa"/>
          </w:tcPr>
          <w:p w14:paraId="4CB89BDF" w14:textId="3B429AA8" w:rsidR="003F52F0" w:rsidRPr="00DD7892" w:rsidRDefault="003F52F0" w:rsidP="003F52F0">
            <w:pPr>
              <w:jc w:val="center"/>
              <w:rPr>
                <w:b/>
                <w:bCs/>
                <w:sz w:val="20"/>
                <w:szCs w:val="20"/>
              </w:rPr>
            </w:pPr>
            <w:r w:rsidRPr="00DD7892">
              <w:rPr>
                <w:b/>
                <w:bCs/>
                <w:sz w:val="20"/>
                <w:szCs w:val="20"/>
              </w:rPr>
              <w:t>Girls Cricket</w:t>
            </w:r>
          </w:p>
        </w:tc>
      </w:tr>
      <w:tr w:rsidR="008364F3" w:rsidRPr="00DD7892" w14:paraId="4879D0A5" w14:textId="77777777" w:rsidTr="008364F3">
        <w:trPr>
          <w:trHeight w:val="520"/>
        </w:trPr>
        <w:tc>
          <w:tcPr>
            <w:tcW w:w="1413" w:type="dxa"/>
            <w:vAlign w:val="center"/>
          </w:tcPr>
          <w:p w14:paraId="05D69F79" w14:textId="1614C359" w:rsidR="008364F3" w:rsidRPr="00DD7892" w:rsidRDefault="008364F3" w:rsidP="008364F3">
            <w:pPr>
              <w:rPr>
                <w:b/>
                <w:bCs/>
                <w:sz w:val="20"/>
                <w:szCs w:val="20"/>
              </w:rPr>
            </w:pPr>
            <w:r w:rsidRPr="00DD7892">
              <w:rPr>
                <w:b/>
                <w:bCs/>
                <w:sz w:val="20"/>
                <w:szCs w:val="20"/>
              </w:rPr>
              <w:t>Trial details</w:t>
            </w:r>
          </w:p>
        </w:tc>
        <w:tc>
          <w:tcPr>
            <w:tcW w:w="8775" w:type="dxa"/>
            <w:gridSpan w:val="3"/>
            <w:vAlign w:val="center"/>
          </w:tcPr>
          <w:p w14:paraId="509ECBED" w14:textId="77777777" w:rsidR="008364F3" w:rsidRDefault="008364F3" w:rsidP="0083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Nominations are now open</w:t>
            </w:r>
          </w:p>
          <w:p w14:paraId="3B265439" w14:textId="770220C1" w:rsidR="008364F3" w:rsidRPr="00DD7892" w:rsidRDefault="008364F3" w:rsidP="0083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details will be sent to schools and nominated students at least 6 weeks prior to the event</w:t>
            </w:r>
          </w:p>
        </w:tc>
      </w:tr>
      <w:tr w:rsidR="00F161C2" w:rsidRPr="00DD7892" w14:paraId="181522D7" w14:textId="77777777" w:rsidTr="00DD7892">
        <w:tc>
          <w:tcPr>
            <w:tcW w:w="1413" w:type="dxa"/>
            <w:vMerge w:val="restart"/>
            <w:vAlign w:val="center"/>
          </w:tcPr>
          <w:p w14:paraId="1CFD9E68" w14:textId="03DE6C19" w:rsidR="00F161C2" w:rsidRPr="00DD7892" w:rsidRDefault="00F161C2" w:rsidP="00D640BA">
            <w:pPr>
              <w:rPr>
                <w:b/>
                <w:bCs/>
                <w:sz w:val="20"/>
                <w:szCs w:val="20"/>
              </w:rPr>
            </w:pPr>
            <w:r w:rsidRPr="00DD7892">
              <w:rPr>
                <w:b/>
                <w:bCs/>
                <w:sz w:val="20"/>
                <w:szCs w:val="20"/>
              </w:rPr>
              <w:t>State Carnival details</w:t>
            </w:r>
          </w:p>
        </w:tc>
        <w:tc>
          <w:tcPr>
            <w:tcW w:w="2925" w:type="dxa"/>
          </w:tcPr>
          <w:p w14:paraId="48B2B34E" w14:textId="364F5102" w:rsidR="00F161C2" w:rsidRPr="00DD7892" w:rsidRDefault="00F161C2" w:rsidP="00D640BA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>Dates: 24-26 June</w:t>
            </w:r>
          </w:p>
        </w:tc>
        <w:tc>
          <w:tcPr>
            <w:tcW w:w="2925" w:type="dxa"/>
          </w:tcPr>
          <w:p w14:paraId="0A9581AB" w14:textId="7EDA4539" w:rsidR="00F161C2" w:rsidRPr="00DD7892" w:rsidRDefault="00F161C2" w:rsidP="00D640BA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 xml:space="preserve">Dates: </w:t>
            </w:r>
            <w:r w:rsidR="00AE075A" w:rsidRPr="00DD7892">
              <w:rPr>
                <w:sz w:val="20"/>
                <w:szCs w:val="20"/>
              </w:rPr>
              <w:t>9-11 September</w:t>
            </w:r>
          </w:p>
        </w:tc>
        <w:tc>
          <w:tcPr>
            <w:tcW w:w="2925" w:type="dxa"/>
          </w:tcPr>
          <w:p w14:paraId="249C37CB" w14:textId="027C1410" w:rsidR="00F161C2" w:rsidRPr="00DD7892" w:rsidRDefault="00F161C2" w:rsidP="00D640BA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 xml:space="preserve">Dates: </w:t>
            </w:r>
            <w:r w:rsidR="0032365B">
              <w:rPr>
                <w:sz w:val="20"/>
                <w:szCs w:val="20"/>
              </w:rPr>
              <w:t xml:space="preserve">4-6 November </w:t>
            </w:r>
          </w:p>
        </w:tc>
      </w:tr>
      <w:tr w:rsidR="00F161C2" w:rsidRPr="00DD7892" w14:paraId="3EF3F78E" w14:textId="77777777" w:rsidTr="00DD7892">
        <w:tc>
          <w:tcPr>
            <w:tcW w:w="1413" w:type="dxa"/>
            <w:vMerge/>
          </w:tcPr>
          <w:p w14:paraId="3B3303BF" w14:textId="77777777" w:rsidR="00F161C2" w:rsidRPr="00DD7892" w:rsidRDefault="00F161C2" w:rsidP="00D640BA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2F237C85" w14:textId="40B2B2F4" w:rsidR="00F161C2" w:rsidRPr="00DD7892" w:rsidRDefault="00F161C2" w:rsidP="00D640BA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>Cost:</w:t>
            </w:r>
            <w:r w:rsidR="00040063">
              <w:rPr>
                <w:sz w:val="20"/>
                <w:szCs w:val="20"/>
              </w:rPr>
              <w:t xml:space="preserve"> $110</w:t>
            </w:r>
          </w:p>
        </w:tc>
        <w:tc>
          <w:tcPr>
            <w:tcW w:w="2925" w:type="dxa"/>
          </w:tcPr>
          <w:p w14:paraId="7F6CD4C0" w14:textId="3E54AC80" w:rsidR="00F161C2" w:rsidRPr="00DD7892" w:rsidRDefault="00F161C2" w:rsidP="00D640BA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>Cost:</w:t>
            </w:r>
            <w:r w:rsidR="00040063">
              <w:rPr>
                <w:sz w:val="20"/>
                <w:szCs w:val="20"/>
              </w:rPr>
              <w:t xml:space="preserve"> $110</w:t>
            </w:r>
          </w:p>
        </w:tc>
        <w:tc>
          <w:tcPr>
            <w:tcW w:w="2925" w:type="dxa"/>
          </w:tcPr>
          <w:p w14:paraId="0D2AD32C" w14:textId="4B7D8988" w:rsidR="00F161C2" w:rsidRPr="00DD7892" w:rsidRDefault="00F161C2" w:rsidP="00D640BA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>Cost:</w:t>
            </w:r>
            <w:r w:rsidR="00040063">
              <w:rPr>
                <w:sz w:val="20"/>
                <w:szCs w:val="20"/>
              </w:rPr>
              <w:t xml:space="preserve"> $110</w:t>
            </w:r>
          </w:p>
        </w:tc>
      </w:tr>
      <w:tr w:rsidR="00F161C2" w:rsidRPr="00DD7892" w14:paraId="6DBE6977" w14:textId="77777777" w:rsidTr="00DD7892">
        <w:tc>
          <w:tcPr>
            <w:tcW w:w="1413" w:type="dxa"/>
            <w:vMerge/>
          </w:tcPr>
          <w:p w14:paraId="1CA62820" w14:textId="77777777" w:rsidR="00F161C2" w:rsidRPr="00DD7892" w:rsidRDefault="00F161C2" w:rsidP="00F161C2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2D5E10D8" w14:textId="032357CE" w:rsidR="00F161C2" w:rsidRPr="00DD7892" w:rsidRDefault="00F161C2" w:rsidP="00F161C2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 xml:space="preserve">Team </w:t>
            </w:r>
            <w:proofErr w:type="spellStart"/>
            <w:r w:rsidRPr="00DD7892">
              <w:rPr>
                <w:sz w:val="20"/>
                <w:szCs w:val="20"/>
              </w:rPr>
              <w:t>official:</w:t>
            </w:r>
            <w:r w:rsidR="00040063">
              <w:rPr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2925" w:type="dxa"/>
          </w:tcPr>
          <w:p w14:paraId="0CB8F14F" w14:textId="4554060A" w:rsidR="00F161C2" w:rsidRPr="00DD7892" w:rsidRDefault="00F161C2" w:rsidP="00F161C2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>Team official:</w:t>
            </w:r>
            <w:r w:rsidR="00040063">
              <w:rPr>
                <w:sz w:val="20"/>
                <w:szCs w:val="20"/>
              </w:rPr>
              <w:t xml:space="preserve"> Renee Hanna</w:t>
            </w:r>
          </w:p>
        </w:tc>
        <w:tc>
          <w:tcPr>
            <w:tcW w:w="2925" w:type="dxa"/>
          </w:tcPr>
          <w:p w14:paraId="2E0E1813" w14:textId="47128E36" w:rsidR="00F161C2" w:rsidRPr="00DD7892" w:rsidRDefault="00F161C2" w:rsidP="00F161C2">
            <w:pPr>
              <w:rPr>
                <w:sz w:val="20"/>
                <w:szCs w:val="20"/>
              </w:rPr>
            </w:pPr>
            <w:r w:rsidRPr="00DD7892">
              <w:rPr>
                <w:sz w:val="20"/>
                <w:szCs w:val="20"/>
              </w:rPr>
              <w:t>Team official:</w:t>
            </w:r>
            <w:r w:rsidR="00040063">
              <w:rPr>
                <w:sz w:val="20"/>
                <w:szCs w:val="20"/>
              </w:rPr>
              <w:t xml:space="preserve"> Daniel Murdoch</w:t>
            </w:r>
          </w:p>
        </w:tc>
      </w:tr>
    </w:tbl>
    <w:p w14:paraId="62629208" w14:textId="77777777" w:rsidR="00B44CBA" w:rsidRDefault="00991BD9" w:rsidP="006C19E8">
      <w:pPr>
        <w:spacing w:line="240" w:lineRule="auto"/>
        <w:ind w:right="-6"/>
        <w:rPr>
          <w:bCs/>
          <w:sz w:val="20"/>
          <w:szCs w:val="20"/>
          <w:lang w:val="en-AU"/>
        </w:rPr>
      </w:pPr>
      <w:r w:rsidRPr="00810959">
        <w:rPr>
          <w:bCs/>
          <w:sz w:val="20"/>
          <w:szCs w:val="20"/>
          <w:lang w:val="en-AU"/>
        </w:rPr>
        <w:t xml:space="preserve">Trials are open to students in year 5 and 6 who wish to be considered for selection in the Sapsasa </w:t>
      </w:r>
      <w:r w:rsidR="004D757A">
        <w:rPr>
          <w:bCs/>
          <w:sz w:val="20"/>
          <w:szCs w:val="20"/>
          <w:lang w:val="en-AU"/>
        </w:rPr>
        <w:t>regional</w:t>
      </w:r>
      <w:r w:rsidRPr="00810959">
        <w:rPr>
          <w:bCs/>
          <w:sz w:val="20"/>
          <w:szCs w:val="20"/>
          <w:lang w:val="en-AU"/>
        </w:rPr>
        <w:t xml:space="preserve"> team to compete in the </w:t>
      </w:r>
      <w:r w:rsidRPr="00810959">
        <w:rPr>
          <w:bCs/>
          <w:sz w:val="20"/>
          <w:szCs w:val="20"/>
          <w:highlight w:val="yellow"/>
          <w:lang w:val="en-AU"/>
        </w:rPr>
        <w:t>sport</w:t>
      </w:r>
      <w:r w:rsidRPr="00810959">
        <w:rPr>
          <w:bCs/>
          <w:sz w:val="20"/>
          <w:szCs w:val="20"/>
          <w:lang w:val="en-AU"/>
        </w:rPr>
        <w:t xml:space="preserve"> Sapsasa state carnival. </w:t>
      </w:r>
    </w:p>
    <w:p w14:paraId="2C23C1EF" w14:textId="0BD8BFDB" w:rsidR="009811CF" w:rsidRPr="00810959" w:rsidRDefault="009811CF" w:rsidP="006C19E8">
      <w:pPr>
        <w:spacing w:line="240" w:lineRule="auto"/>
        <w:ind w:right="-6"/>
        <w:rPr>
          <w:sz w:val="20"/>
          <w:szCs w:val="20"/>
          <w:lang w:val="en-AU"/>
        </w:rPr>
      </w:pPr>
      <w:r w:rsidRPr="00810959">
        <w:rPr>
          <w:sz w:val="20"/>
          <w:szCs w:val="20"/>
          <w:lang w:val="en-AU"/>
        </w:rPr>
        <w:t xml:space="preserve">Trials </w:t>
      </w:r>
      <w:r w:rsidR="00A9236C" w:rsidRPr="00810959">
        <w:rPr>
          <w:sz w:val="20"/>
          <w:szCs w:val="20"/>
          <w:lang w:val="en-AU"/>
        </w:rPr>
        <w:t>are run</w:t>
      </w:r>
      <w:r w:rsidR="002F4DD2" w:rsidRPr="00810959">
        <w:rPr>
          <w:sz w:val="20"/>
          <w:szCs w:val="20"/>
          <w:lang w:val="en-AU"/>
        </w:rPr>
        <w:t xml:space="preserve"> in a safe and supportive learning environment</w:t>
      </w:r>
      <w:r w:rsidR="00B44CBA">
        <w:rPr>
          <w:sz w:val="20"/>
          <w:szCs w:val="20"/>
          <w:lang w:val="en-AU"/>
        </w:rPr>
        <w:t xml:space="preserve"> with s</w:t>
      </w:r>
      <w:r w:rsidRPr="00810959">
        <w:rPr>
          <w:sz w:val="20"/>
          <w:szCs w:val="20"/>
          <w:lang w:val="en-AU"/>
        </w:rPr>
        <w:t>tudents involved in drills and competitive scenarios to select a team based on the following criteria:</w:t>
      </w:r>
    </w:p>
    <w:p w14:paraId="75AF8F05" w14:textId="77777777" w:rsidR="00B376E2" w:rsidRPr="00810959" w:rsidRDefault="00B376E2" w:rsidP="009616A6">
      <w:pPr>
        <w:pStyle w:val="Bullets"/>
        <w:ind w:left="0" w:right="-8"/>
        <w:rPr>
          <w:sz w:val="20"/>
          <w:szCs w:val="20"/>
        </w:rPr>
        <w:sectPr w:rsidR="00B376E2" w:rsidRPr="00810959" w:rsidSect="00B814E6">
          <w:footerReference w:type="default" r:id="rId12"/>
          <w:footerReference w:type="first" r:id="rId13"/>
          <w:pgSz w:w="11900" w:h="16840"/>
          <w:pgMar w:top="709" w:right="851" w:bottom="567" w:left="851" w:header="709" w:footer="74" w:gutter="0"/>
          <w:cols w:space="708"/>
          <w:titlePg/>
          <w:docGrid w:linePitch="360"/>
        </w:sectPr>
      </w:pPr>
    </w:p>
    <w:p w14:paraId="72D3A5CB" w14:textId="3D5323D1" w:rsidR="009811CF" w:rsidRPr="009616A6" w:rsidRDefault="009811CF" w:rsidP="009616A6">
      <w:pPr>
        <w:pStyle w:val="Bullets"/>
        <w:rPr>
          <w:sz w:val="20"/>
          <w:szCs w:val="20"/>
        </w:rPr>
      </w:pPr>
      <w:r w:rsidRPr="009616A6">
        <w:rPr>
          <w:sz w:val="20"/>
          <w:szCs w:val="20"/>
        </w:rPr>
        <w:lastRenderedPageBreak/>
        <w:t>Ability</w:t>
      </w:r>
      <w:r w:rsidR="004A51DF" w:rsidRPr="009616A6">
        <w:rPr>
          <w:sz w:val="20"/>
          <w:szCs w:val="20"/>
        </w:rPr>
        <w:t xml:space="preserve"> and game sense</w:t>
      </w:r>
      <w:r w:rsidRPr="009616A6">
        <w:rPr>
          <w:sz w:val="20"/>
          <w:szCs w:val="20"/>
        </w:rPr>
        <w:t xml:space="preserve"> in the sport</w:t>
      </w:r>
    </w:p>
    <w:p w14:paraId="3C8C50E3" w14:textId="0E36DC0D" w:rsidR="009811CF" w:rsidRPr="009616A6" w:rsidRDefault="005510FE" w:rsidP="009616A6">
      <w:pPr>
        <w:pStyle w:val="Bullets"/>
        <w:rPr>
          <w:sz w:val="20"/>
          <w:szCs w:val="20"/>
        </w:rPr>
      </w:pPr>
      <w:r w:rsidRPr="009616A6">
        <w:rPr>
          <w:sz w:val="20"/>
          <w:szCs w:val="20"/>
        </w:rPr>
        <w:t>Coachability (</w:t>
      </w:r>
      <w:r w:rsidR="00DD7892">
        <w:rPr>
          <w:sz w:val="20"/>
          <w:szCs w:val="20"/>
        </w:rPr>
        <w:t>e</w:t>
      </w:r>
      <w:r w:rsidRPr="009616A6">
        <w:rPr>
          <w:sz w:val="20"/>
          <w:szCs w:val="20"/>
        </w:rPr>
        <w:t xml:space="preserve">ffort, </w:t>
      </w:r>
      <w:r w:rsidR="00DD7892">
        <w:rPr>
          <w:sz w:val="20"/>
          <w:szCs w:val="20"/>
        </w:rPr>
        <w:t>t</w:t>
      </w:r>
      <w:r w:rsidR="004A51DF" w:rsidRPr="009616A6">
        <w:rPr>
          <w:sz w:val="20"/>
          <w:szCs w:val="20"/>
        </w:rPr>
        <w:t>eamwork</w:t>
      </w:r>
      <w:r w:rsidRPr="009616A6">
        <w:rPr>
          <w:sz w:val="20"/>
          <w:szCs w:val="20"/>
        </w:rPr>
        <w:t>, positive attitude</w:t>
      </w:r>
      <w:r w:rsidR="00C535F6" w:rsidRPr="009616A6">
        <w:rPr>
          <w:sz w:val="20"/>
          <w:szCs w:val="20"/>
        </w:rPr>
        <w:t xml:space="preserve">, </w:t>
      </w:r>
      <w:r w:rsidR="00DD7892">
        <w:rPr>
          <w:sz w:val="20"/>
          <w:szCs w:val="20"/>
        </w:rPr>
        <w:t xml:space="preserve">sportsmanship, </w:t>
      </w:r>
      <w:r w:rsidR="00C535F6" w:rsidRPr="009616A6">
        <w:rPr>
          <w:sz w:val="20"/>
          <w:szCs w:val="20"/>
        </w:rPr>
        <w:t>listening and responding to feedback)</w:t>
      </w:r>
    </w:p>
    <w:p w14:paraId="2A534277" w14:textId="77777777" w:rsidR="00B376E2" w:rsidRPr="00810959" w:rsidRDefault="00B376E2" w:rsidP="009616A6">
      <w:pPr>
        <w:pStyle w:val="Tableheader"/>
        <w:ind w:right="-8"/>
        <w:rPr>
          <w:sz w:val="20"/>
          <w:szCs w:val="20"/>
        </w:rPr>
        <w:sectPr w:rsidR="00B376E2" w:rsidRPr="00810959" w:rsidSect="00B814E6">
          <w:type w:val="continuous"/>
          <w:pgSz w:w="11900" w:h="16840"/>
          <w:pgMar w:top="851" w:right="851" w:bottom="1701" w:left="851" w:header="709" w:footer="74" w:gutter="0"/>
          <w:cols w:space="708"/>
          <w:titlePg/>
          <w:docGrid w:linePitch="360"/>
        </w:sectPr>
      </w:pPr>
    </w:p>
    <w:p w14:paraId="29AE3485" w14:textId="351623AF" w:rsidR="005A2F06" w:rsidRPr="00810959" w:rsidRDefault="005A2F06" w:rsidP="009616A6">
      <w:pPr>
        <w:pStyle w:val="Tableheader"/>
        <w:ind w:right="-8"/>
        <w:rPr>
          <w:b w:val="0"/>
          <w:bCs/>
          <w:sz w:val="20"/>
          <w:szCs w:val="20"/>
          <w:lang w:val="en-AU"/>
        </w:rPr>
      </w:pPr>
      <w:r w:rsidRPr="00810959">
        <w:rPr>
          <w:sz w:val="20"/>
          <w:szCs w:val="20"/>
          <w:lang w:val="en-AU"/>
        </w:rPr>
        <w:lastRenderedPageBreak/>
        <w:t>Transport:</w:t>
      </w:r>
      <w:r w:rsidRPr="00810959">
        <w:rPr>
          <w:b w:val="0"/>
          <w:bCs/>
          <w:sz w:val="20"/>
          <w:szCs w:val="20"/>
          <w:lang w:val="en-AU"/>
        </w:rPr>
        <w:t xml:space="preserve"> Parents/Caregivers are responsible for organising transport to and from the trials</w:t>
      </w:r>
      <w:r w:rsidR="001D0CF9">
        <w:rPr>
          <w:b w:val="0"/>
          <w:bCs/>
          <w:sz w:val="20"/>
          <w:szCs w:val="20"/>
          <w:lang w:val="en-AU"/>
        </w:rPr>
        <w:t xml:space="preserve"> and for transport and accommodation if their child is selected in the regional team.</w:t>
      </w:r>
    </w:p>
    <w:p w14:paraId="79B26FD0" w14:textId="366F28A3" w:rsidR="009811CF" w:rsidRPr="00810959" w:rsidRDefault="009811CF" w:rsidP="009616A6">
      <w:pPr>
        <w:pStyle w:val="Tableheader"/>
        <w:ind w:right="-8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810959">
        <w:rPr>
          <w:sz w:val="20"/>
          <w:szCs w:val="20"/>
          <w:lang w:val="en-AU"/>
        </w:rPr>
        <w:t xml:space="preserve">Requirements: </w:t>
      </w:r>
      <w:r w:rsidRPr="00237E76">
        <w:rPr>
          <w:rStyle w:val="BulletsChar"/>
          <w:rFonts w:asciiTheme="minorHAnsi" w:hAnsiTheme="minorHAnsi" w:cstheme="minorHAnsi"/>
          <w:b w:val="0"/>
          <w:bCs/>
          <w:sz w:val="20"/>
          <w:szCs w:val="20"/>
          <w:highlight w:val="yellow"/>
        </w:rPr>
        <w:t xml:space="preserve">Students must wear appropriate </w:t>
      </w:r>
      <w:r w:rsidR="00A32160" w:rsidRPr="00237E76">
        <w:rPr>
          <w:rStyle w:val="BulletsChar"/>
          <w:rFonts w:asciiTheme="minorHAnsi" w:hAnsiTheme="minorHAnsi" w:cstheme="minorHAnsi"/>
          <w:b w:val="0"/>
          <w:bCs/>
          <w:sz w:val="20"/>
          <w:szCs w:val="20"/>
          <w:highlight w:val="yellow"/>
        </w:rPr>
        <w:t>school sports top and footwear</w:t>
      </w:r>
      <w:r w:rsidRPr="00237E76">
        <w:rPr>
          <w:rStyle w:val="BulletsChar"/>
          <w:rFonts w:asciiTheme="minorHAnsi" w:hAnsiTheme="minorHAnsi" w:cstheme="minorHAnsi"/>
          <w:b w:val="0"/>
          <w:bCs/>
          <w:sz w:val="20"/>
          <w:szCs w:val="20"/>
          <w:highlight w:val="yellow"/>
        </w:rPr>
        <w:t>, bring sunscreen, sufficient food and drink</w:t>
      </w:r>
      <w:r w:rsidRPr="00237E76">
        <w:rPr>
          <w:rFonts w:asciiTheme="minorHAnsi" w:hAnsiTheme="minorHAnsi" w:cstheme="minorHAnsi"/>
          <w:b w:val="0"/>
          <w:bCs/>
          <w:sz w:val="20"/>
          <w:szCs w:val="20"/>
          <w:highlight w:val="yellow"/>
        </w:rPr>
        <w:t xml:space="preserve"> </w:t>
      </w:r>
      <w:r w:rsidRPr="00237E76">
        <w:rPr>
          <w:rStyle w:val="BulletsChar"/>
          <w:rFonts w:asciiTheme="minorHAnsi" w:hAnsiTheme="minorHAnsi" w:cstheme="minorHAnsi"/>
          <w:b w:val="0"/>
          <w:bCs/>
          <w:sz w:val="20"/>
          <w:szCs w:val="20"/>
          <w:highlight w:val="yellow"/>
        </w:rPr>
        <w:t>along with any sport specific equipment (if they have it).</w:t>
      </w:r>
    </w:p>
    <w:p w14:paraId="00F5F757" w14:textId="0C071ECE" w:rsidR="001F3830" w:rsidRPr="00810959" w:rsidRDefault="001F3830" w:rsidP="009616A6">
      <w:pPr>
        <w:ind w:right="-8"/>
        <w:rPr>
          <w:sz w:val="20"/>
          <w:szCs w:val="20"/>
          <w:lang w:val="en-AU"/>
        </w:rPr>
      </w:pPr>
      <w:r w:rsidRPr="00810959">
        <w:rPr>
          <w:rStyle w:val="BulletsChar"/>
          <w:rFonts w:asciiTheme="minorHAnsi" w:hAnsiTheme="minorHAnsi" w:cstheme="minorHAnsi"/>
          <w:b/>
          <w:bCs/>
          <w:sz w:val="20"/>
          <w:szCs w:val="20"/>
        </w:rPr>
        <w:t>Supervision:</w:t>
      </w:r>
      <w:r w:rsidRPr="00810959">
        <w:rPr>
          <w:rStyle w:val="BulletsChar"/>
          <w:rFonts w:asciiTheme="minorHAnsi" w:hAnsiTheme="minorHAnsi" w:cstheme="minorHAnsi"/>
          <w:sz w:val="20"/>
          <w:szCs w:val="20"/>
        </w:rPr>
        <w:t xml:space="preserve"> </w:t>
      </w:r>
      <w:r w:rsidR="005D770A" w:rsidRPr="00810959">
        <w:rPr>
          <w:rStyle w:val="BulletsChar"/>
          <w:rFonts w:asciiTheme="minorHAnsi" w:hAnsiTheme="minorHAnsi" w:cstheme="minorHAnsi"/>
          <w:sz w:val="20"/>
          <w:szCs w:val="20"/>
        </w:rPr>
        <w:t>S</w:t>
      </w:r>
      <w:proofErr w:type="spellStart"/>
      <w:r w:rsidRPr="00810959">
        <w:rPr>
          <w:sz w:val="20"/>
          <w:szCs w:val="20"/>
          <w:lang w:val="en-AU"/>
        </w:rPr>
        <w:t>tudents</w:t>
      </w:r>
      <w:proofErr w:type="spellEnd"/>
      <w:r w:rsidRPr="00810959">
        <w:rPr>
          <w:sz w:val="20"/>
          <w:szCs w:val="20"/>
          <w:lang w:val="en-AU"/>
        </w:rPr>
        <w:t xml:space="preserve"> will be under the supervision of the teacher team official and other identified responsible persons</w:t>
      </w:r>
      <w:r w:rsidR="001170BF" w:rsidRPr="00810959">
        <w:rPr>
          <w:sz w:val="20"/>
          <w:szCs w:val="20"/>
          <w:lang w:val="en-AU"/>
        </w:rPr>
        <w:t xml:space="preserve"> (with appropriate WWCC)</w:t>
      </w:r>
      <w:r w:rsidRPr="00810959">
        <w:rPr>
          <w:sz w:val="20"/>
          <w:szCs w:val="20"/>
          <w:lang w:val="en-AU"/>
        </w:rPr>
        <w:t xml:space="preserve"> to ensure supervision ratios are met. </w:t>
      </w:r>
    </w:p>
    <w:p w14:paraId="3DFB1BAA" w14:textId="0AE61ABB" w:rsidR="009811CF" w:rsidRPr="00810959" w:rsidRDefault="009811CF" w:rsidP="009616A6">
      <w:pPr>
        <w:pStyle w:val="Tableheader"/>
        <w:spacing w:after="120"/>
        <w:ind w:right="-8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810959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</w:t>
      </w:r>
      <w:r w:rsidR="001F3830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unforeseen circumstances mean the trials are unable to go ahead, families and schools will be notified as soon as possible. Trials will either be rescheduled if time </w:t>
      </w:r>
      <w:r w:rsidR="00823CEC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permits,</w:t>
      </w:r>
      <w:r w:rsidR="001F3830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or an alternate venue will be </w:t>
      </w:r>
      <w:proofErr w:type="spellStart"/>
      <w:r w:rsidR="001F3830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organised</w:t>
      </w:r>
      <w:proofErr w:type="spellEnd"/>
      <w:r w:rsidR="001F3830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.</w:t>
      </w:r>
    </w:p>
    <w:p w14:paraId="7A786935" w14:textId="2DC7C7A9" w:rsidR="009811CF" w:rsidRPr="004E6BB9" w:rsidRDefault="001001E9" w:rsidP="00BE72F0">
      <w:pPr>
        <w:pStyle w:val="Heading3"/>
        <w:spacing w:before="120"/>
        <w:ind w:right="-8"/>
        <w:rPr>
          <w:sz w:val="36"/>
          <w:szCs w:val="36"/>
        </w:rPr>
      </w:pPr>
      <w:r w:rsidRPr="004E6BB9">
        <w:rPr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32B9C2C4">
                <wp:simplePos x="0" y="0"/>
                <wp:positionH relativeFrom="margin">
                  <wp:posOffset>5015865</wp:posOffset>
                </wp:positionH>
                <wp:positionV relativeFrom="paragraph">
                  <wp:posOffset>231140</wp:posOffset>
                </wp:positionV>
                <wp:extent cx="1498600" cy="1439545"/>
                <wp:effectExtent l="0" t="0" r="25400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6AD49B43" w:rsidR="00541684" w:rsidRPr="009F4BCD" w:rsidRDefault="000E5AD3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795557E4" wp14:editId="2D1A8840">
                                  <wp:extent cx="1339850" cy="1339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5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392F2E" id="Rectangle 1" o:spid="_x0000_s1026" style="position:absolute;margin-left:394.95pt;margin-top:18.2pt;width:118pt;height:1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" filled="f" strokecolor="#f2f2f2 [3052]">
                <v:textbox>
                  <w:txbxContent>
                    <w:p w14:paraId="5CFF220D" w14:textId="6AD49B43" w:rsidR="00541684" w:rsidRPr="009F4BCD" w:rsidRDefault="000E5AD3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5557E4" wp14:editId="2D1A8840">
                            <wp:extent cx="1339850" cy="1339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50" cy="133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E2164">
        <w:rPr>
          <w:sz w:val="36"/>
          <w:szCs w:val="36"/>
        </w:rPr>
        <w:t>Nominations are now open</w:t>
      </w:r>
    </w:p>
    <w:p w14:paraId="65A0176D" w14:textId="09416264" w:rsidR="001F3830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Parents</w:t>
      </w:r>
      <w:r w:rsidR="00B5560E" w:rsidRPr="00FC1A65">
        <w:rPr>
          <w:sz w:val="20"/>
          <w:szCs w:val="20"/>
        </w:rPr>
        <w:t>/Caregivers</w:t>
      </w:r>
      <w:r w:rsidRPr="00FC1A65">
        <w:rPr>
          <w:sz w:val="20"/>
          <w:szCs w:val="20"/>
        </w:rPr>
        <w:t xml:space="preserve"> must nominate their child online </w:t>
      </w:r>
      <w:r w:rsidR="00D02DD6" w:rsidRPr="00E422EB">
        <w:rPr>
          <w:sz w:val="20"/>
          <w:szCs w:val="20"/>
          <w:highlight w:val="yellow"/>
        </w:rPr>
        <w:t>ASAP</w:t>
      </w:r>
      <w:r w:rsidRPr="00FC1A65">
        <w:rPr>
          <w:sz w:val="20"/>
          <w:szCs w:val="20"/>
        </w:rPr>
        <w:t xml:space="preserve">. </w:t>
      </w:r>
    </w:p>
    <w:p w14:paraId="78691601" w14:textId="4501A7A8" w:rsidR="009811CF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Students not nominated online before the trials will not be eligible to attend trials.</w:t>
      </w:r>
    </w:p>
    <w:p w14:paraId="7ABBE73F" w14:textId="16901836" w:rsidR="005E6195" w:rsidRPr="00FC1A65" w:rsidRDefault="005E6195" w:rsidP="005E619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 xml:space="preserve">To nominate, </w:t>
      </w:r>
      <w:r w:rsidR="00B47E69">
        <w:rPr>
          <w:sz w:val="20"/>
          <w:szCs w:val="20"/>
        </w:rPr>
        <w:t>click</w:t>
      </w:r>
      <w:r w:rsidR="000126B1">
        <w:rPr>
          <w:sz w:val="20"/>
          <w:szCs w:val="20"/>
        </w:rPr>
        <w:t xml:space="preserve"> </w:t>
      </w:r>
      <w:hyperlink r:id="rId16" w:history="1">
        <w:r w:rsidR="0029092D" w:rsidRPr="00654F34">
          <w:rPr>
            <w:rStyle w:val="Hyperlink"/>
            <w:sz w:val="20"/>
            <w:szCs w:val="20"/>
          </w:rPr>
          <w:t>https://forms.office.com/r/zMRtLYXL0q</w:t>
        </w:r>
      </w:hyperlink>
      <w:r w:rsidR="0029092D">
        <w:rPr>
          <w:sz w:val="20"/>
          <w:szCs w:val="20"/>
        </w:rPr>
        <w:t xml:space="preserve"> </w:t>
      </w:r>
      <w:hyperlink r:id="rId17" w:history="1"/>
      <w:r w:rsidRPr="00FC1A65">
        <w:rPr>
          <w:sz w:val="20"/>
          <w:szCs w:val="20"/>
        </w:rPr>
        <w:t xml:space="preserve">Or </w:t>
      </w:r>
      <w:r w:rsidR="000126B1">
        <w:rPr>
          <w:sz w:val="20"/>
          <w:szCs w:val="20"/>
        </w:rPr>
        <w:t>scan</w:t>
      </w:r>
      <w:r w:rsidRPr="00FC1A65">
        <w:rPr>
          <w:sz w:val="20"/>
          <w:szCs w:val="20"/>
        </w:rPr>
        <w:t xml:space="preserve"> the QR code</w:t>
      </w:r>
    </w:p>
    <w:p w14:paraId="727E1906" w14:textId="5AF2A049" w:rsidR="009811CF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 xml:space="preserve">If you require support in completing the </w:t>
      </w:r>
      <w:proofErr w:type="gramStart"/>
      <w:r w:rsidRPr="00FC1A65">
        <w:rPr>
          <w:sz w:val="20"/>
          <w:szCs w:val="20"/>
        </w:rPr>
        <w:t>form</w:t>
      </w:r>
      <w:proofErr w:type="gramEnd"/>
      <w:r w:rsidRPr="00FC1A65">
        <w:rPr>
          <w:sz w:val="20"/>
          <w:szCs w:val="20"/>
        </w:rPr>
        <w:t xml:space="preserve"> please contact your school Sapsasa rep</w:t>
      </w:r>
      <w:r w:rsidR="005E6195">
        <w:rPr>
          <w:sz w:val="20"/>
          <w:szCs w:val="20"/>
        </w:rPr>
        <w:t>.</w:t>
      </w:r>
    </w:p>
    <w:p w14:paraId="2C2EAC48" w14:textId="6B8B52C1" w:rsidR="003B4847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Once you have submitted the form you will receive a confirmation email</w:t>
      </w:r>
      <w:r w:rsidR="005E6195">
        <w:rPr>
          <w:sz w:val="20"/>
          <w:szCs w:val="20"/>
        </w:rPr>
        <w:t>.</w:t>
      </w:r>
    </w:p>
    <w:p w14:paraId="011944F9" w14:textId="5F99F44E" w:rsidR="009811CF" w:rsidRPr="00FC1A65" w:rsidRDefault="00F85856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T</w:t>
      </w:r>
      <w:r w:rsidR="009811CF" w:rsidRPr="00FC1A65">
        <w:rPr>
          <w:sz w:val="20"/>
          <w:szCs w:val="20"/>
        </w:rPr>
        <w:t xml:space="preserve">he school </w:t>
      </w:r>
      <w:r w:rsidRPr="00FC1A65">
        <w:rPr>
          <w:sz w:val="20"/>
          <w:szCs w:val="20"/>
        </w:rPr>
        <w:t xml:space="preserve">will </w:t>
      </w:r>
      <w:r w:rsidR="00D82E44">
        <w:rPr>
          <w:sz w:val="20"/>
          <w:szCs w:val="20"/>
        </w:rPr>
        <w:t xml:space="preserve">also </w:t>
      </w:r>
      <w:r w:rsidRPr="00FC1A65">
        <w:rPr>
          <w:sz w:val="20"/>
          <w:szCs w:val="20"/>
        </w:rPr>
        <w:t>receive a</w:t>
      </w:r>
      <w:r w:rsidR="009811CF" w:rsidRPr="00FC1A65">
        <w:rPr>
          <w:sz w:val="20"/>
          <w:szCs w:val="20"/>
        </w:rPr>
        <w:t xml:space="preserve"> confirmation </w:t>
      </w:r>
      <w:r w:rsidR="00F63C6F" w:rsidRPr="00FC1A65">
        <w:rPr>
          <w:sz w:val="20"/>
          <w:szCs w:val="20"/>
        </w:rPr>
        <w:t xml:space="preserve">email </w:t>
      </w:r>
      <w:r w:rsidR="00D82E44">
        <w:rPr>
          <w:sz w:val="20"/>
          <w:szCs w:val="20"/>
        </w:rPr>
        <w:t>of the nomination for their records</w:t>
      </w:r>
    </w:p>
    <w:p w14:paraId="4177AB58" w14:textId="6E66DBEA" w:rsidR="009811CF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 xml:space="preserve">Please note the school has the right to not approve a child’s involvement based on </w:t>
      </w:r>
      <w:proofErr w:type="spellStart"/>
      <w:r w:rsidRPr="00FC1A65">
        <w:rPr>
          <w:sz w:val="20"/>
          <w:szCs w:val="20"/>
        </w:rPr>
        <w:t>behaviour</w:t>
      </w:r>
      <w:proofErr w:type="spellEnd"/>
      <w:r w:rsidRPr="00FC1A65">
        <w:rPr>
          <w:sz w:val="20"/>
          <w:szCs w:val="20"/>
        </w:rPr>
        <w:t xml:space="preserve">, attendance </w:t>
      </w:r>
      <w:r w:rsidR="00041365">
        <w:rPr>
          <w:sz w:val="20"/>
          <w:szCs w:val="20"/>
        </w:rPr>
        <w:t>or</w:t>
      </w:r>
      <w:r w:rsidRPr="00FC1A65">
        <w:rPr>
          <w:sz w:val="20"/>
          <w:szCs w:val="20"/>
        </w:rPr>
        <w:t xml:space="preserve"> other grounds as determined by the school. </w:t>
      </w:r>
    </w:p>
    <w:p w14:paraId="26F5333A" w14:textId="55497388" w:rsidR="009811CF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If you do not receive a confirmation email within 24 hours of completing the form</w:t>
      </w:r>
      <w:r w:rsidR="00B5560E" w:rsidRPr="00FC1A65">
        <w:rPr>
          <w:sz w:val="20"/>
          <w:szCs w:val="20"/>
        </w:rPr>
        <w:t>,</w:t>
      </w:r>
      <w:r w:rsidRPr="00FC1A65">
        <w:rPr>
          <w:sz w:val="20"/>
          <w:szCs w:val="20"/>
        </w:rPr>
        <w:t xml:space="preserve"> contact the convenor.</w:t>
      </w:r>
    </w:p>
    <w:p w14:paraId="29FA951A" w14:textId="06D3987A" w:rsidR="009811CF" w:rsidRPr="004E6BB9" w:rsidRDefault="009811CF" w:rsidP="009616A6">
      <w:pPr>
        <w:pStyle w:val="Heading3"/>
        <w:spacing w:before="120"/>
        <w:ind w:right="-8"/>
        <w:rPr>
          <w:sz w:val="36"/>
          <w:szCs w:val="36"/>
        </w:rPr>
      </w:pPr>
      <w:r w:rsidRPr="004E6BB9">
        <w:rPr>
          <w:sz w:val="36"/>
          <w:szCs w:val="36"/>
        </w:rPr>
        <w:t>Further information</w:t>
      </w:r>
    </w:p>
    <w:p w14:paraId="4406E1A5" w14:textId="77777777" w:rsidR="001F3830" w:rsidRPr="001001E9" w:rsidRDefault="001F3830" w:rsidP="009616A6">
      <w:pPr>
        <w:ind w:right="-8"/>
        <w:rPr>
          <w:sz w:val="20"/>
          <w:szCs w:val="20"/>
        </w:rPr>
      </w:pPr>
      <w:r w:rsidRPr="001001E9">
        <w:rPr>
          <w:sz w:val="20"/>
          <w:szCs w:val="20"/>
        </w:rPr>
        <w:t>Once a team has been selected, further details regarding the carnival and trainings will be provided.</w:t>
      </w:r>
    </w:p>
    <w:p w14:paraId="0D36C803" w14:textId="3FA5F315" w:rsidR="009811CF" w:rsidRPr="001001E9" w:rsidRDefault="009811CF" w:rsidP="009616A6">
      <w:pPr>
        <w:ind w:right="-8"/>
        <w:rPr>
          <w:sz w:val="20"/>
          <w:szCs w:val="20"/>
          <w:lang w:val="en-AU"/>
        </w:rPr>
      </w:pPr>
      <w:r w:rsidRPr="001001E9">
        <w:rPr>
          <w:sz w:val="20"/>
          <w:szCs w:val="20"/>
          <w:lang w:val="en-AU"/>
        </w:rPr>
        <w:t>For more information, please ask your school Sapsasa representative or contact the convenor</w:t>
      </w:r>
      <w:r w:rsidR="00522AB3" w:rsidRPr="001001E9">
        <w:rPr>
          <w:sz w:val="20"/>
          <w:szCs w:val="20"/>
          <w:lang w:val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2113"/>
      </w:tblGrid>
      <w:tr w:rsidR="006C19E8" w:rsidRPr="00974D7E" w14:paraId="5B5C3608" w14:textId="77777777" w:rsidTr="00974D7E">
        <w:tc>
          <w:tcPr>
            <w:tcW w:w="3114" w:type="dxa"/>
          </w:tcPr>
          <w:p w14:paraId="57F2D107" w14:textId="2B0412DA" w:rsidR="006C19E8" w:rsidRPr="00974D7E" w:rsidRDefault="006C19E8" w:rsidP="009616A6">
            <w:pPr>
              <w:ind w:right="-8"/>
              <w:rPr>
                <w:sz w:val="20"/>
                <w:szCs w:val="20"/>
                <w:lang w:val="en-AU"/>
              </w:rPr>
            </w:pPr>
            <w:r w:rsidRPr="00974D7E">
              <w:rPr>
                <w:sz w:val="20"/>
                <w:szCs w:val="20"/>
                <w:lang w:val="en-AU"/>
              </w:rPr>
              <w:t>Name:</w:t>
            </w:r>
            <w:r w:rsidR="00974D7E" w:rsidRPr="00974D7E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961" w:type="dxa"/>
          </w:tcPr>
          <w:p w14:paraId="1949E5BE" w14:textId="3DF34A1E" w:rsidR="006C19E8" w:rsidRPr="00974D7E" w:rsidRDefault="00974D7E" w:rsidP="009616A6">
            <w:pPr>
              <w:ind w:right="-8"/>
              <w:rPr>
                <w:sz w:val="20"/>
                <w:szCs w:val="20"/>
                <w:lang w:val="en-AU"/>
              </w:rPr>
            </w:pPr>
            <w:r w:rsidRPr="00974D7E">
              <w:rPr>
                <w:sz w:val="20"/>
                <w:szCs w:val="20"/>
                <w:lang w:val="en-AU"/>
              </w:rPr>
              <w:t>Email: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13" w:type="dxa"/>
          </w:tcPr>
          <w:p w14:paraId="42FF6897" w14:textId="396F32F2" w:rsidR="006C19E8" w:rsidRPr="00974D7E" w:rsidRDefault="00974D7E" w:rsidP="009616A6">
            <w:pPr>
              <w:ind w:right="-8"/>
            </w:pPr>
            <w:r w:rsidRPr="00974D7E">
              <w:rPr>
                <w:sz w:val="20"/>
                <w:szCs w:val="20"/>
                <w:lang w:val="en-AU"/>
              </w:rPr>
              <w:t xml:space="preserve">Mobile: </w:t>
            </w:r>
          </w:p>
        </w:tc>
      </w:tr>
    </w:tbl>
    <w:p w14:paraId="49C29D9F" w14:textId="77777777" w:rsidR="006C19E8" w:rsidRPr="009811CF" w:rsidRDefault="006C19E8">
      <w:pPr>
        <w:ind w:right="-8"/>
      </w:pPr>
    </w:p>
    <w:sectPr w:rsidR="006C19E8" w:rsidRPr="009811CF" w:rsidSect="00B814E6">
      <w:type w:val="continuous"/>
      <w:pgSz w:w="11900" w:h="16840"/>
      <w:pgMar w:top="851" w:right="851" w:bottom="1701" w:left="85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F9342" w14:textId="77777777" w:rsidR="00B814E6" w:rsidRDefault="00B814E6" w:rsidP="00D07F8B">
      <w:r>
        <w:separator/>
      </w:r>
    </w:p>
    <w:p w14:paraId="22A11934" w14:textId="77777777" w:rsidR="00B814E6" w:rsidRDefault="00B814E6" w:rsidP="00D07F8B"/>
  </w:endnote>
  <w:endnote w:type="continuationSeparator" w:id="0">
    <w:p w14:paraId="46D5A4EB" w14:textId="77777777" w:rsidR="00B814E6" w:rsidRDefault="00B814E6" w:rsidP="00D07F8B">
      <w:r>
        <w:continuationSeparator/>
      </w:r>
    </w:p>
    <w:p w14:paraId="0D24AC42" w14:textId="77777777" w:rsidR="00B814E6" w:rsidRDefault="00B814E6" w:rsidP="00D07F8B"/>
  </w:endnote>
  <w:endnote w:type="continuationNotice" w:id="1">
    <w:p w14:paraId="04B80400" w14:textId="77777777" w:rsidR="00B814E6" w:rsidRDefault="00B814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317FD357" w:rsidR="008B0A42" w:rsidRDefault="008B0A42" w:rsidP="00D07F8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9EF8" w14:textId="77777777" w:rsidR="00B814E6" w:rsidRDefault="00B814E6" w:rsidP="00D07F8B">
      <w:r>
        <w:separator/>
      </w:r>
    </w:p>
    <w:p w14:paraId="54F23B8D" w14:textId="77777777" w:rsidR="00B814E6" w:rsidRDefault="00B814E6" w:rsidP="00D07F8B"/>
  </w:footnote>
  <w:footnote w:type="continuationSeparator" w:id="0">
    <w:p w14:paraId="106E3936" w14:textId="77777777" w:rsidR="00B814E6" w:rsidRDefault="00B814E6" w:rsidP="00D07F8B">
      <w:r>
        <w:continuationSeparator/>
      </w:r>
    </w:p>
    <w:p w14:paraId="6F959020" w14:textId="77777777" w:rsidR="00B814E6" w:rsidRDefault="00B814E6" w:rsidP="00D07F8B"/>
  </w:footnote>
  <w:footnote w:type="continuationNotice" w:id="1">
    <w:p w14:paraId="0A8C5C53" w14:textId="77777777" w:rsidR="00B814E6" w:rsidRDefault="00B814E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0720"/>
    <w:rsid w:val="000126B1"/>
    <w:rsid w:val="00012B2A"/>
    <w:rsid w:val="00021D1F"/>
    <w:rsid w:val="000233CA"/>
    <w:rsid w:val="00025A44"/>
    <w:rsid w:val="00027986"/>
    <w:rsid w:val="00035779"/>
    <w:rsid w:val="00040063"/>
    <w:rsid w:val="000411A5"/>
    <w:rsid w:val="00041365"/>
    <w:rsid w:val="00041F37"/>
    <w:rsid w:val="0005598A"/>
    <w:rsid w:val="00072A50"/>
    <w:rsid w:val="00075183"/>
    <w:rsid w:val="00090AE9"/>
    <w:rsid w:val="00090D6A"/>
    <w:rsid w:val="000A3B1D"/>
    <w:rsid w:val="000B3086"/>
    <w:rsid w:val="000C13F2"/>
    <w:rsid w:val="000C31C3"/>
    <w:rsid w:val="000C7E89"/>
    <w:rsid w:val="000E5AD3"/>
    <w:rsid w:val="000F359B"/>
    <w:rsid w:val="001001E9"/>
    <w:rsid w:val="00101A1D"/>
    <w:rsid w:val="00104C82"/>
    <w:rsid w:val="001110CF"/>
    <w:rsid w:val="0011303F"/>
    <w:rsid w:val="001159E9"/>
    <w:rsid w:val="00115B38"/>
    <w:rsid w:val="001170BF"/>
    <w:rsid w:val="00122382"/>
    <w:rsid w:val="00123FA1"/>
    <w:rsid w:val="001350CF"/>
    <w:rsid w:val="00142FD2"/>
    <w:rsid w:val="00143CA1"/>
    <w:rsid w:val="00147C65"/>
    <w:rsid w:val="00160924"/>
    <w:rsid w:val="0016107B"/>
    <w:rsid w:val="001650EF"/>
    <w:rsid w:val="001672E2"/>
    <w:rsid w:val="00171B8E"/>
    <w:rsid w:val="00174472"/>
    <w:rsid w:val="0017712E"/>
    <w:rsid w:val="00182336"/>
    <w:rsid w:val="00184511"/>
    <w:rsid w:val="001A139B"/>
    <w:rsid w:val="001A4017"/>
    <w:rsid w:val="001D0CF9"/>
    <w:rsid w:val="001D7BAF"/>
    <w:rsid w:val="001F3830"/>
    <w:rsid w:val="001F4A58"/>
    <w:rsid w:val="002035AE"/>
    <w:rsid w:val="00207E54"/>
    <w:rsid w:val="00225FBD"/>
    <w:rsid w:val="00226CC4"/>
    <w:rsid w:val="00237E76"/>
    <w:rsid w:val="0025361A"/>
    <w:rsid w:val="00256E71"/>
    <w:rsid w:val="0025716A"/>
    <w:rsid w:val="002629DF"/>
    <w:rsid w:val="0026651F"/>
    <w:rsid w:val="0027164C"/>
    <w:rsid w:val="00273E58"/>
    <w:rsid w:val="00276F32"/>
    <w:rsid w:val="0027771E"/>
    <w:rsid w:val="002859C4"/>
    <w:rsid w:val="0028642D"/>
    <w:rsid w:val="0029092D"/>
    <w:rsid w:val="002932A5"/>
    <w:rsid w:val="00293C0C"/>
    <w:rsid w:val="002C15F2"/>
    <w:rsid w:val="002C77F0"/>
    <w:rsid w:val="002C7994"/>
    <w:rsid w:val="002D2538"/>
    <w:rsid w:val="002D522F"/>
    <w:rsid w:val="002D7698"/>
    <w:rsid w:val="002D7B36"/>
    <w:rsid w:val="002F4DD2"/>
    <w:rsid w:val="002F5DFA"/>
    <w:rsid w:val="00300BC9"/>
    <w:rsid w:val="0032365B"/>
    <w:rsid w:val="00327457"/>
    <w:rsid w:val="003342BE"/>
    <w:rsid w:val="00335019"/>
    <w:rsid w:val="003372AA"/>
    <w:rsid w:val="003531B6"/>
    <w:rsid w:val="003531EC"/>
    <w:rsid w:val="00361C8F"/>
    <w:rsid w:val="0036466D"/>
    <w:rsid w:val="003723E8"/>
    <w:rsid w:val="0037490E"/>
    <w:rsid w:val="003759B1"/>
    <w:rsid w:val="00380AD2"/>
    <w:rsid w:val="0039764A"/>
    <w:rsid w:val="003A0A7E"/>
    <w:rsid w:val="003A13AA"/>
    <w:rsid w:val="003A4288"/>
    <w:rsid w:val="003B4847"/>
    <w:rsid w:val="003B7385"/>
    <w:rsid w:val="003C19B1"/>
    <w:rsid w:val="003D67F1"/>
    <w:rsid w:val="003E27B4"/>
    <w:rsid w:val="003E3541"/>
    <w:rsid w:val="003F42A0"/>
    <w:rsid w:val="003F52F0"/>
    <w:rsid w:val="00400AEF"/>
    <w:rsid w:val="00401491"/>
    <w:rsid w:val="00405D26"/>
    <w:rsid w:val="004116FF"/>
    <w:rsid w:val="0044022F"/>
    <w:rsid w:val="00444DA3"/>
    <w:rsid w:val="0046349C"/>
    <w:rsid w:val="00465F8D"/>
    <w:rsid w:val="004664AE"/>
    <w:rsid w:val="00491AEC"/>
    <w:rsid w:val="004947DC"/>
    <w:rsid w:val="00497DFD"/>
    <w:rsid w:val="004A09C2"/>
    <w:rsid w:val="004A0C33"/>
    <w:rsid w:val="004A2887"/>
    <w:rsid w:val="004A51DF"/>
    <w:rsid w:val="004A6832"/>
    <w:rsid w:val="004B046F"/>
    <w:rsid w:val="004B0629"/>
    <w:rsid w:val="004B0836"/>
    <w:rsid w:val="004B5EB9"/>
    <w:rsid w:val="004C347B"/>
    <w:rsid w:val="004C5C26"/>
    <w:rsid w:val="004C67FB"/>
    <w:rsid w:val="004D757A"/>
    <w:rsid w:val="004D76F6"/>
    <w:rsid w:val="004E6BB9"/>
    <w:rsid w:val="004F0726"/>
    <w:rsid w:val="00503D31"/>
    <w:rsid w:val="005144AC"/>
    <w:rsid w:val="00516914"/>
    <w:rsid w:val="00520F73"/>
    <w:rsid w:val="00521084"/>
    <w:rsid w:val="00522AB3"/>
    <w:rsid w:val="0053311D"/>
    <w:rsid w:val="00533B59"/>
    <w:rsid w:val="00540C98"/>
    <w:rsid w:val="00541684"/>
    <w:rsid w:val="005510FE"/>
    <w:rsid w:val="00554872"/>
    <w:rsid w:val="005630DA"/>
    <w:rsid w:val="00564924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5E6195"/>
    <w:rsid w:val="005F3577"/>
    <w:rsid w:val="00614B05"/>
    <w:rsid w:val="00621F4E"/>
    <w:rsid w:val="00625A69"/>
    <w:rsid w:val="00627839"/>
    <w:rsid w:val="00634468"/>
    <w:rsid w:val="00634D54"/>
    <w:rsid w:val="00647D25"/>
    <w:rsid w:val="00663564"/>
    <w:rsid w:val="0066511F"/>
    <w:rsid w:val="006706E8"/>
    <w:rsid w:val="00681BC9"/>
    <w:rsid w:val="00684251"/>
    <w:rsid w:val="00697A78"/>
    <w:rsid w:val="006A3CDA"/>
    <w:rsid w:val="006A3FD7"/>
    <w:rsid w:val="006B5516"/>
    <w:rsid w:val="006C19E8"/>
    <w:rsid w:val="006D19E0"/>
    <w:rsid w:val="006D1CC3"/>
    <w:rsid w:val="006D65ED"/>
    <w:rsid w:val="006E62FA"/>
    <w:rsid w:val="006F243E"/>
    <w:rsid w:val="006F6341"/>
    <w:rsid w:val="006F661D"/>
    <w:rsid w:val="007028E9"/>
    <w:rsid w:val="00705DB2"/>
    <w:rsid w:val="00710232"/>
    <w:rsid w:val="0071192E"/>
    <w:rsid w:val="00722605"/>
    <w:rsid w:val="00722FF8"/>
    <w:rsid w:val="0072355A"/>
    <w:rsid w:val="00724D5B"/>
    <w:rsid w:val="00755F65"/>
    <w:rsid w:val="00761077"/>
    <w:rsid w:val="0076495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E42FE"/>
    <w:rsid w:val="0080460D"/>
    <w:rsid w:val="0080525C"/>
    <w:rsid w:val="00810959"/>
    <w:rsid w:val="00811421"/>
    <w:rsid w:val="00823CEC"/>
    <w:rsid w:val="00835657"/>
    <w:rsid w:val="008364F3"/>
    <w:rsid w:val="00836D19"/>
    <w:rsid w:val="00837E53"/>
    <w:rsid w:val="00852E20"/>
    <w:rsid w:val="00855C35"/>
    <w:rsid w:val="008569F2"/>
    <w:rsid w:val="00860A37"/>
    <w:rsid w:val="00872E96"/>
    <w:rsid w:val="00873638"/>
    <w:rsid w:val="008913B6"/>
    <w:rsid w:val="008B0A42"/>
    <w:rsid w:val="008B3996"/>
    <w:rsid w:val="008B404E"/>
    <w:rsid w:val="008D1EED"/>
    <w:rsid w:val="008D3BB0"/>
    <w:rsid w:val="008E471C"/>
    <w:rsid w:val="00903821"/>
    <w:rsid w:val="009065D3"/>
    <w:rsid w:val="0091054F"/>
    <w:rsid w:val="00920972"/>
    <w:rsid w:val="00924FC6"/>
    <w:rsid w:val="00925FDC"/>
    <w:rsid w:val="00940DAB"/>
    <w:rsid w:val="00940F7E"/>
    <w:rsid w:val="009440BD"/>
    <w:rsid w:val="009549DF"/>
    <w:rsid w:val="00955008"/>
    <w:rsid w:val="009616A6"/>
    <w:rsid w:val="009662AA"/>
    <w:rsid w:val="00974D7E"/>
    <w:rsid w:val="009811CF"/>
    <w:rsid w:val="00983AC3"/>
    <w:rsid w:val="00991BD9"/>
    <w:rsid w:val="00994CE3"/>
    <w:rsid w:val="00995D75"/>
    <w:rsid w:val="009A6A4A"/>
    <w:rsid w:val="009B678A"/>
    <w:rsid w:val="009B6BB4"/>
    <w:rsid w:val="009B7115"/>
    <w:rsid w:val="009C4E4C"/>
    <w:rsid w:val="009C5CFE"/>
    <w:rsid w:val="009D0523"/>
    <w:rsid w:val="009D359A"/>
    <w:rsid w:val="009D62C8"/>
    <w:rsid w:val="009E2164"/>
    <w:rsid w:val="009F03F7"/>
    <w:rsid w:val="009F4BCD"/>
    <w:rsid w:val="00A05C1B"/>
    <w:rsid w:val="00A1372C"/>
    <w:rsid w:val="00A22DE5"/>
    <w:rsid w:val="00A27328"/>
    <w:rsid w:val="00A32160"/>
    <w:rsid w:val="00A4417D"/>
    <w:rsid w:val="00A5481A"/>
    <w:rsid w:val="00A54F2E"/>
    <w:rsid w:val="00A56534"/>
    <w:rsid w:val="00A72DB3"/>
    <w:rsid w:val="00A7454B"/>
    <w:rsid w:val="00A7711B"/>
    <w:rsid w:val="00A90FC4"/>
    <w:rsid w:val="00A9236C"/>
    <w:rsid w:val="00AA5F29"/>
    <w:rsid w:val="00AA72E8"/>
    <w:rsid w:val="00AB119A"/>
    <w:rsid w:val="00AD1ED6"/>
    <w:rsid w:val="00AE075A"/>
    <w:rsid w:val="00AF1207"/>
    <w:rsid w:val="00AF1928"/>
    <w:rsid w:val="00AF6441"/>
    <w:rsid w:val="00B027D9"/>
    <w:rsid w:val="00B11B4F"/>
    <w:rsid w:val="00B15DC9"/>
    <w:rsid w:val="00B22DA1"/>
    <w:rsid w:val="00B23BC9"/>
    <w:rsid w:val="00B351F9"/>
    <w:rsid w:val="00B365FE"/>
    <w:rsid w:val="00B376E2"/>
    <w:rsid w:val="00B44CBA"/>
    <w:rsid w:val="00B47E69"/>
    <w:rsid w:val="00B547FB"/>
    <w:rsid w:val="00B5560E"/>
    <w:rsid w:val="00B563F7"/>
    <w:rsid w:val="00B63EC4"/>
    <w:rsid w:val="00B76049"/>
    <w:rsid w:val="00B7745D"/>
    <w:rsid w:val="00B814E6"/>
    <w:rsid w:val="00B8426A"/>
    <w:rsid w:val="00BA33C1"/>
    <w:rsid w:val="00BA4244"/>
    <w:rsid w:val="00BC13DE"/>
    <w:rsid w:val="00BD36DE"/>
    <w:rsid w:val="00BE2A8C"/>
    <w:rsid w:val="00BE72F0"/>
    <w:rsid w:val="00BF050E"/>
    <w:rsid w:val="00C02555"/>
    <w:rsid w:val="00C027AA"/>
    <w:rsid w:val="00C0497D"/>
    <w:rsid w:val="00C10D11"/>
    <w:rsid w:val="00C14F45"/>
    <w:rsid w:val="00C233CC"/>
    <w:rsid w:val="00C42996"/>
    <w:rsid w:val="00C45708"/>
    <w:rsid w:val="00C535F6"/>
    <w:rsid w:val="00C845C9"/>
    <w:rsid w:val="00C95776"/>
    <w:rsid w:val="00CA5F2B"/>
    <w:rsid w:val="00CB2888"/>
    <w:rsid w:val="00CB6003"/>
    <w:rsid w:val="00CC08E7"/>
    <w:rsid w:val="00CC3014"/>
    <w:rsid w:val="00CD2526"/>
    <w:rsid w:val="00CD3147"/>
    <w:rsid w:val="00CD5851"/>
    <w:rsid w:val="00CD74EF"/>
    <w:rsid w:val="00CF7553"/>
    <w:rsid w:val="00CF7FE5"/>
    <w:rsid w:val="00D02323"/>
    <w:rsid w:val="00D02DD6"/>
    <w:rsid w:val="00D06522"/>
    <w:rsid w:val="00D07F8B"/>
    <w:rsid w:val="00D1040C"/>
    <w:rsid w:val="00D30519"/>
    <w:rsid w:val="00D51A19"/>
    <w:rsid w:val="00D62ECB"/>
    <w:rsid w:val="00D640BA"/>
    <w:rsid w:val="00D7281D"/>
    <w:rsid w:val="00D810B7"/>
    <w:rsid w:val="00D82E44"/>
    <w:rsid w:val="00D83EED"/>
    <w:rsid w:val="00D845BB"/>
    <w:rsid w:val="00D85D61"/>
    <w:rsid w:val="00D90AE9"/>
    <w:rsid w:val="00DA48B8"/>
    <w:rsid w:val="00DB03D6"/>
    <w:rsid w:val="00DB04E5"/>
    <w:rsid w:val="00DB29BD"/>
    <w:rsid w:val="00DB3F4A"/>
    <w:rsid w:val="00DD2D90"/>
    <w:rsid w:val="00DD7892"/>
    <w:rsid w:val="00DD7DB5"/>
    <w:rsid w:val="00DE5BEE"/>
    <w:rsid w:val="00DF0A16"/>
    <w:rsid w:val="00DF32F9"/>
    <w:rsid w:val="00E036D5"/>
    <w:rsid w:val="00E1203E"/>
    <w:rsid w:val="00E12DF8"/>
    <w:rsid w:val="00E25CFB"/>
    <w:rsid w:val="00E33563"/>
    <w:rsid w:val="00E37768"/>
    <w:rsid w:val="00E422EB"/>
    <w:rsid w:val="00E46C78"/>
    <w:rsid w:val="00E50C9B"/>
    <w:rsid w:val="00E52245"/>
    <w:rsid w:val="00E5340F"/>
    <w:rsid w:val="00E55215"/>
    <w:rsid w:val="00E623F8"/>
    <w:rsid w:val="00E63BE7"/>
    <w:rsid w:val="00E65EE8"/>
    <w:rsid w:val="00E6680D"/>
    <w:rsid w:val="00E76ACD"/>
    <w:rsid w:val="00EA52D0"/>
    <w:rsid w:val="00EB15AA"/>
    <w:rsid w:val="00EB4C6E"/>
    <w:rsid w:val="00EC37BF"/>
    <w:rsid w:val="00EC4328"/>
    <w:rsid w:val="00ED1443"/>
    <w:rsid w:val="00ED1E42"/>
    <w:rsid w:val="00ED3E7D"/>
    <w:rsid w:val="00EE6BE2"/>
    <w:rsid w:val="00EF58AB"/>
    <w:rsid w:val="00EF7FA6"/>
    <w:rsid w:val="00F01BB0"/>
    <w:rsid w:val="00F114D2"/>
    <w:rsid w:val="00F13206"/>
    <w:rsid w:val="00F14506"/>
    <w:rsid w:val="00F14E60"/>
    <w:rsid w:val="00F161C2"/>
    <w:rsid w:val="00F2268D"/>
    <w:rsid w:val="00F356A6"/>
    <w:rsid w:val="00F5018A"/>
    <w:rsid w:val="00F6307F"/>
    <w:rsid w:val="00F638A5"/>
    <w:rsid w:val="00F63C6F"/>
    <w:rsid w:val="00F67F5C"/>
    <w:rsid w:val="00F81F36"/>
    <w:rsid w:val="00F85856"/>
    <w:rsid w:val="00F87A9E"/>
    <w:rsid w:val="00F90FCD"/>
    <w:rsid w:val="00FA4976"/>
    <w:rsid w:val="00FA714B"/>
    <w:rsid w:val="00FB00A1"/>
    <w:rsid w:val="00FB23E5"/>
    <w:rsid w:val="00FB5872"/>
    <w:rsid w:val="00FC01F5"/>
    <w:rsid w:val="00FC1A65"/>
    <w:rsid w:val="00FD0330"/>
    <w:rsid w:val="00FD53F8"/>
    <w:rsid w:val="00FE335F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%20https://forms.office.com/r/M4rVD4bWAJ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zMRtLYXL0q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  <TaxCatchAll xmlns="75c5d463-226c-42b1-b389-f4135deea96d" xsi:nil="true"/>
    <lcf76f155ced4ddcb4097134ff3c332f xmlns="f2e312c3-eed4-45c4-9a99-f3496716bb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7" ma:contentTypeDescription="Create a new document." ma:contentTypeScope="" ma:versionID="265cab1968537ae6795cc18c5d42c8b9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a1be6604685ad70c8f16fa392fa68dfc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ae03cf-e819-4bbe-a956-08c3249d538b}" ma:internalName="TaxCatchAll" ma:showField="CatchAllData" ma:web="75c5d463-226c-42b1-b389-f4135deea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9AAA0-C590-4B54-92DF-332C8F1F9C9B}">
  <ds:schemaRefs>
    <ds:schemaRef ds:uri="http://purl.org/dc/terms/"/>
    <ds:schemaRef ds:uri="75c5d463-226c-42b1-b389-f4135deea96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2e312c3-eed4-45c4-9a99-f3496716bb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F3CF5E-A583-4AC3-AE38-C145D7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5.xml><?xml version="1.0" encoding="utf-8"?>
<ds:datastoreItem xmlns:ds="http://schemas.openxmlformats.org/officeDocument/2006/customXml" ds:itemID="{AAB0CE63-EE37-41A1-A573-A7BCB4D1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D722FB5C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Jeffrey Miller</cp:lastModifiedBy>
  <cp:revision>2</cp:revision>
  <dcterms:created xsi:type="dcterms:W3CDTF">2024-02-22T23:56:00Z</dcterms:created>
  <dcterms:modified xsi:type="dcterms:W3CDTF">2024-02-22T23:56:00Z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xd_ProgID">
    <vt:lpwstr/>
  </property>
  <property fmtid="{D5CDD505-2E9C-101B-9397-08002B2CF9AE}" pid="56" name="ComplianceAssetId">
    <vt:lpwstr/>
  </property>
  <property fmtid="{D5CDD505-2E9C-101B-9397-08002B2CF9AE}" pid="57" name="TemplateUrl">
    <vt:lpwstr/>
  </property>
  <property fmtid="{D5CDD505-2E9C-101B-9397-08002B2CF9AE}" pid="58" name="_ExtendedDescription">
    <vt:lpwstr/>
  </property>
  <property fmtid="{D5CDD505-2E9C-101B-9397-08002B2CF9AE}" pid="59" name="xd_Signature">
    <vt:bool>false</vt:bool>
  </property>
  <property fmtid="{D5CDD505-2E9C-101B-9397-08002B2CF9AE}" pid="60" name="TriggerFlowInfo">
    <vt:lpwstr/>
  </property>
  <property fmtid="{D5CDD505-2E9C-101B-9397-08002B2CF9AE}" pid="61" name="ContentTypeId">
    <vt:lpwstr>0x0101006977F41130B4554CAFFEB024C0028AC5</vt:lpwstr>
  </property>
  <property fmtid="{D5CDD505-2E9C-101B-9397-08002B2CF9AE}" pid="62" name="MediaServiceImageTags">
    <vt:lpwstr/>
  </property>
</Properties>
</file>