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42C06" w14:textId="77777777" w:rsidR="00EB44A5" w:rsidRDefault="00EB44A5" w:rsidP="003D0B14">
      <w:pPr>
        <w:pStyle w:val="Datebps"/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71642C6D" wp14:editId="71642C6E">
            <wp:simplePos x="0" y="0"/>
            <wp:positionH relativeFrom="page">
              <wp:posOffset>0</wp:posOffset>
            </wp:positionH>
            <wp:positionV relativeFrom="page">
              <wp:posOffset>9896475</wp:posOffset>
            </wp:positionV>
            <wp:extent cx="7541260" cy="800100"/>
            <wp:effectExtent l="0" t="0" r="254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00_bps_letterhead_footer_d5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4126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9C6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71642C6F" wp14:editId="71642C70">
            <wp:simplePos x="0" y="0"/>
            <wp:positionH relativeFrom="page">
              <wp:align>left</wp:align>
            </wp:positionH>
            <wp:positionV relativeFrom="page">
              <wp:posOffset>9525</wp:posOffset>
            </wp:positionV>
            <wp:extent cx="7564120" cy="1419225"/>
            <wp:effectExtent l="0" t="0" r="0" b="952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00_bps_letterhead_header_d1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64120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42C07" w14:textId="77777777" w:rsidR="00EB44A5" w:rsidRDefault="00EB44A5" w:rsidP="003D0B14">
      <w:pPr>
        <w:pStyle w:val="Datebps"/>
      </w:pPr>
    </w:p>
    <w:p w14:paraId="6CA4950E" w14:textId="77777777" w:rsidR="00B21689" w:rsidRDefault="00B21689" w:rsidP="00BE779B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color w:val="auto"/>
          <w:sz w:val="28"/>
          <w:szCs w:val="22"/>
          <w:lang w:eastAsia="en-AU"/>
        </w:rPr>
      </w:pPr>
    </w:p>
    <w:p w14:paraId="71642C6B" w14:textId="77777777" w:rsidR="00BE779B" w:rsidRPr="00BE779B" w:rsidRDefault="00BE779B" w:rsidP="00BE779B">
      <w:pPr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en-AU"/>
        </w:rPr>
      </w:pPr>
      <w:r w:rsidRPr="00BE779B">
        <w:rPr>
          <w:rFonts w:ascii="Calibri" w:eastAsia="Times New Roman" w:hAnsi="Calibri" w:cs="Calibri"/>
          <w:color w:val="auto"/>
          <w:szCs w:val="22"/>
          <w:lang w:eastAsia="en-AU"/>
        </w:rPr>
        <w:t> </w:t>
      </w:r>
    </w:p>
    <w:p w14:paraId="1D08BF34" w14:textId="478AAF85" w:rsidR="00A76615" w:rsidRPr="00A76615" w:rsidRDefault="00A76615" w:rsidP="00A76615">
      <w:pPr>
        <w:tabs>
          <w:tab w:val="center" w:pos="4136"/>
          <w:tab w:val="center" w:pos="8118"/>
        </w:tabs>
        <w:spacing w:after="151"/>
        <w:rPr>
          <w:b/>
          <w:color w:val="3D5DAA" w:themeColor="text2"/>
          <w:sz w:val="40"/>
          <w:szCs w:val="40"/>
        </w:rPr>
      </w:pPr>
      <w:r w:rsidRPr="00A76615">
        <w:rPr>
          <w:b/>
          <w:color w:val="3D5DAA" w:themeColor="text2"/>
          <w:sz w:val="40"/>
          <w:szCs w:val="40"/>
        </w:rPr>
        <w:t>Sports Day</w:t>
      </w:r>
    </w:p>
    <w:p w14:paraId="2E7C69FE" w14:textId="1DEE6050" w:rsidR="00A76615" w:rsidRPr="00A76615" w:rsidRDefault="00A76615" w:rsidP="00A76615">
      <w:pPr>
        <w:tabs>
          <w:tab w:val="center" w:pos="4136"/>
          <w:tab w:val="center" w:pos="8118"/>
        </w:tabs>
        <w:spacing w:after="151"/>
        <w:rPr>
          <w:b/>
          <w:color w:val="3D5DAA" w:themeColor="text2"/>
          <w:sz w:val="40"/>
          <w:szCs w:val="40"/>
        </w:rPr>
      </w:pPr>
      <w:r w:rsidRPr="00A76615">
        <w:rPr>
          <w:b/>
          <w:color w:val="3D5DAA" w:themeColor="text2"/>
          <w:sz w:val="40"/>
          <w:szCs w:val="40"/>
        </w:rPr>
        <w:t>Thursday the 10</w:t>
      </w:r>
      <w:r w:rsidRPr="00A76615">
        <w:rPr>
          <w:b/>
          <w:color w:val="3D5DAA" w:themeColor="text2"/>
          <w:sz w:val="40"/>
          <w:szCs w:val="40"/>
          <w:vertAlign w:val="superscript"/>
        </w:rPr>
        <w:t>th</w:t>
      </w:r>
      <w:r w:rsidRPr="00A76615">
        <w:rPr>
          <w:b/>
          <w:color w:val="3D5DAA" w:themeColor="text2"/>
          <w:sz w:val="40"/>
          <w:szCs w:val="40"/>
        </w:rPr>
        <w:t xml:space="preserve"> of November 2022</w:t>
      </w:r>
    </w:p>
    <w:p w14:paraId="165922EE" w14:textId="77777777" w:rsidR="00A76615" w:rsidRDefault="00A76615" w:rsidP="00A76615">
      <w:pPr>
        <w:tabs>
          <w:tab w:val="center" w:pos="4136"/>
          <w:tab w:val="center" w:pos="8118"/>
        </w:tabs>
        <w:spacing w:after="151"/>
        <w:rPr>
          <w:color w:val="3D5DAA" w:themeColor="text2"/>
          <w:sz w:val="24"/>
        </w:rPr>
      </w:pPr>
    </w:p>
    <w:p w14:paraId="7930DFC8" w14:textId="3F2E26BD" w:rsidR="00A76615" w:rsidRPr="00A76615" w:rsidRDefault="00A76615" w:rsidP="00A76615">
      <w:pPr>
        <w:tabs>
          <w:tab w:val="center" w:pos="4136"/>
          <w:tab w:val="center" w:pos="8118"/>
        </w:tabs>
        <w:spacing w:after="151"/>
        <w:rPr>
          <w:sz w:val="44"/>
          <w:szCs w:val="44"/>
        </w:rPr>
      </w:pPr>
      <w:r w:rsidRPr="00A76615">
        <w:rPr>
          <w:color w:val="3D5DAA" w:themeColor="text2"/>
          <w:sz w:val="44"/>
          <w:szCs w:val="44"/>
        </w:rPr>
        <w:t>BLUE-FLINDERS</w:t>
      </w:r>
      <w:r>
        <w:rPr>
          <w:color w:val="3D5DAA" w:themeColor="text2"/>
          <w:sz w:val="44"/>
          <w:szCs w:val="44"/>
        </w:rPr>
        <w:t xml:space="preserve">             </w:t>
      </w:r>
      <w:r w:rsidRPr="00A76615">
        <w:rPr>
          <w:sz w:val="44"/>
          <w:szCs w:val="44"/>
        </w:rPr>
        <w:tab/>
      </w:r>
      <w:r>
        <w:rPr>
          <w:sz w:val="44"/>
          <w:szCs w:val="44"/>
        </w:rPr>
        <w:t xml:space="preserve">     </w:t>
      </w:r>
      <w:r w:rsidRPr="00A76615">
        <w:rPr>
          <w:color w:val="FF0000"/>
          <w:sz w:val="44"/>
          <w:szCs w:val="44"/>
        </w:rPr>
        <w:t>RED-BARKER</w:t>
      </w:r>
    </w:p>
    <w:p w14:paraId="630606A5" w14:textId="415F4B88" w:rsidR="00A76615" w:rsidRPr="00A76615" w:rsidRDefault="00A76615" w:rsidP="00A76615">
      <w:pPr>
        <w:tabs>
          <w:tab w:val="center" w:pos="3989"/>
          <w:tab w:val="right" w:pos="9950"/>
        </w:tabs>
        <w:spacing w:after="130"/>
        <w:rPr>
          <w:sz w:val="44"/>
          <w:szCs w:val="44"/>
        </w:rPr>
      </w:pPr>
      <w:r w:rsidRPr="00A76615">
        <w:rPr>
          <w:color w:val="00B050"/>
          <w:sz w:val="44"/>
          <w:szCs w:val="44"/>
        </w:rPr>
        <w:t>GREEN-STURT</w:t>
      </w:r>
      <w:r w:rsidRPr="00A76615">
        <w:rPr>
          <w:sz w:val="44"/>
          <w:szCs w:val="44"/>
        </w:rPr>
        <w:tab/>
      </w:r>
      <w:r>
        <w:rPr>
          <w:sz w:val="44"/>
          <w:szCs w:val="44"/>
        </w:rPr>
        <w:t xml:space="preserve">                               </w:t>
      </w:r>
      <w:r w:rsidRPr="00A76615">
        <w:rPr>
          <w:color w:val="FFFF00"/>
          <w:sz w:val="44"/>
          <w:szCs w:val="44"/>
        </w:rPr>
        <w:t>YELLOW-LIGHT</w:t>
      </w:r>
    </w:p>
    <w:p w14:paraId="799D0743" w14:textId="34279480" w:rsidR="00A76615" w:rsidRPr="007B01C4" w:rsidRDefault="00A76615" w:rsidP="00A76615">
      <w:pPr>
        <w:numPr>
          <w:ilvl w:val="0"/>
          <w:numId w:val="12"/>
        </w:numPr>
        <w:spacing w:after="0" w:line="259" w:lineRule="auto"/>
        <w:ind w:hanging="216"/>
        <w:rPr>
          <w:sz w:val="24"/>
        </w:rPr>
      </w:pPr>
      <w:r w:rsidRPr="007B01C4">
        <w:rPr>
          <w:sz w:val="24"/>
        </w:rPr>
        <w:t>9.00-9.30</w:t>
      </w:r>
      <w:r>
        <w:rPr>
          <w:sz w:val="24"/>
        </w:rPr>
        <w:t xml:space="preserve"> Opening Ceremony,</w:t>
      </w:r>
      <w:r w:rsidRPr="007B01C4">
        <w:rPr>
          <w:sz w:val="24"/>
        </w:rPr>
        <w:t xml:space="preserve"> Health Hustle and Team Chants</w:t>
      </w:r>
    </w:p>
    <w:p w14:paraId="182C7D7E" w14:textId="56BC10CE" w:rsidR="00A76615" w:rsidRDefault="00A76615" w:rsidP="00A76615">
      <w:pPr>
        <w:numPr>
          <w:ilvl w:val="0"/>
          <w:numId w:val="12"/>
        </w:numPr>
        <w:spacing w:after="0" w:line="259" w:lineRule="auto"/>
        <w:ind w:hanging="216"/>
        <w:rPr>
          <w:sz w:val="24"/>
        </w:rPr>
      </w:pPr>
      <w:r w:rsidRPr="007B01C4">
        <w:rPr>
          <w:sz w:val="24"/>
        </w:rPr>
        <w:t>9.30-10.40 Tabloid Events</w:t>
      </w:r>
    </w:p>
    <w:p w14:paraId="07DD8C80" w14:textId="77777777" w:rsidR="00A76615" w:rsidRPr="007B01C4" w:rsidRDefault="00A76615" w:rsidP="00A76615">
      <w:pPr>
        <w:spacing w:after="0" w:line="259" w:lineRule="auto"/>
        <w:ind w:left="2627"/>
        <w:rPr>
          <w:sz w:val="24"/>
        </w:rPr>
      </w:pPr>
    </w:p>
    <w:p w14:paraId="7DD710D4" w14:textId="635498A2" w:rsidR="00A76615" w:rsidRDefault="00A76615" w:rsidP="00A76615">
      <w:pPr>
        <w:spacing w:after="0"/>
        <w:ind w:left="2491"/>
        <w:rPr>
          <w:sz w:val="24"/>
        </w:rPr>
      </w:pPr>
      <w:r w:rsidRPr="007B01C4">
        <w:rPr>
          <w:sz w:val="24"/>
        </w:rPr>
        <w:t>Recess</w:t>
      </w:r>
    </w:p>
    <w:p w14:paraId="3F706AC0" w14:textId="77777777" w:rsidR="00A76615" w:rsidRPr="007B01C4" w:rsidRDefault="00A76615" w:rsidP="00A76615">
      <w:pPr>
        <w:spacing w:after="0"/>
        <w:ind w:left="2491"/>
        <w:rPr>
          <w:sz w:val="24"/>
        </w:rPr>
      </w:pPr>
    </w:p>
    <w:p w14:paraId="1E415BCE" w14:textId="24E1E2A5" w:rsidR="00A76615" w:rsidRDefault="00A76615" w:rsidP="00A76615">
      <w:pPr>
        <w:numPr>
          <w:ilvl w:val="0"/>
          <w:numId w:val="12"/>
        </w:numPr>
        <w:spacing w:after="0" w:line="259" w:lineRule="auto"/>
        <w:ind w:hanging="216"/>
        <w:rPr>
          <w:sz w:val="24"/>
        </w:rPr>
      </w:pPr>
      <w:r>
        <w:rPr>
          <w:sz w:val="24"/>
        </w:rPr>
        <w:t>11.10-11.55</w:t>
      </w:r>
      <w:r w:rsidRPr="007B01C4">
        <w:rPr>
          <w:sz w:val="24"/>
        </w:rPr>
        <w:t xml:space="preserve"> Tabloid Events</w:t>
      </w:r>
    </w:p>
    <w:p w14:paraId="23533504" w14:textId="1BE35EE2" w:rsidR="00A76615" w:rsidRDefault="00A76615" w:rsidP="00A76615">
      <w:pPr>
        <w:numPr>
          <w:ilvl w:val="0"/>
          <w:numId w:val="12"/>
        </w:numPr>
        <w:spacing w:after="0" w:line="259" w:lineRule="auto"/>
        <w:ind w:hanging="216"/>
        <w:rPr>
          <w:sz w:val="24"/>
        </w:rPr>
      </w:pPr>
      <w:r>
        <w:rPr>
          <w:sz w:val="24"/>
        </w:rPr>
        <w:t xml:space="preserve">12.00 </w:t>
      </w:r>
      <w:r w:rsidRPr="00A76615">
        <w:rPr>
          <w:sz w:val="24"/>
        </w:rPr>
        <w:t>Champion</w:t>
      </w:r>
      <w:r>
        <w:rPr>
          <w:sz w:val="24"/>
        </w:rPr>
        <w:t xml:space="preserve">ship Sprints (100m track) </w:t>
      </w:r>
    </w:p>
    <w:p w14:paraId="7CBBB3C1" w14:textId="77777777" w:rsidR="00A76615" w:rsidRDefault="00A76615" w:rsidP="00A76615">
      <w:pPr>
        <w:spacing w:after="0" w:line="259" w:lineRule="auto"/>
        <w:ind w:left="2627"/>
        <w:rPr>
          <w:sz w:val="24"/>
        </w:rPr>
      </w:pPr>
    </w:p>
    <w:p w14:paraId="0D83183E" w14:textId="31213E02" w:rsidR="00A76615" w:rsidRPr="00A76615" w:rsidRDefault="00A76615" w:rsidP="00A76615">
      <w:pPr>
        <w:spacing w:after="0" w:line="259" w:lineRule="auto"/>
        <w:ind w:left="2411"/>
        <w:rPr>
          <w:sz w:val="24"/>
        </w:rPr>
      </w:pPr>
      <w:r>
        <w:rPr>
          <w:sz w:val="24"/>
        </w:rPr>
        <w:t>Lunch</w:t>
      </w:r>
    </w:p>
    <w:p w14:paraId="7945C775" w14:textId="5CE7828E" w:rsidR="00A76615" w:rsidRPr="007B01C4" w:rsidRDefault="00A76615" w:rsidP="00A76615">
      <w:pPr>
        <w:spacing w:after="0"/>
        <w:ind w:left="2484"/>
        <w:jc w:val="center"/>
        <w:rPr>
          <w:sz w:val="24"/>
        </w:rPr>
      </w:pPr>
    </w:p>
    <w:p w14:paraId="245966C2" w14:textId="2B9A6459" w:rsidR="00A76615" w:rsidRDefault="00A76615" w:rsidP="00A76615">
      <w:pPr>
        <w:spacing w:after="0"/>
        <w:ind w:left="2421" w:hanging="10"/>
        <w:rPr>
          <w:sz w:val="24"/>
        </w:rPr>
      </w:pPr>
      <w:r w:rsidRPr="007B01C4">
        <w:rPr>
          <w:noProof/>
          <w:sz w:val="24"/>
        </w:rPr>
        <w:drawing>
          <wp:inline distT="0" distB="0" distL="0" distR="0" wp14:anchorId="7D6F37CB" wp14:editId="75AEBAB1">
            <wp:extent cx="59436" cy="50292"/>
            <wp:effectExtent l="0" t="0" r="0" b="0"/>
            <wp:docPr id="2389" name="Picture 2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9" name="Picture 238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7B01C4">
        <w:rPr>
          <w:sz w:val="24"/>
        </w:rPr>
        <w:t>House Relay (year levels) Oval track relay with batons</w:t>
      </w:r>
    </w:p>
    <w:p w14:paraId="30774BD9" w14:textId="274465B9" w:rsidR="00A76615" w:rsidRPr="007B01C4" w:rsidRDefault="00A76615" w:rsidP="00A76615">
      <w:pPr>
        <w:spacing w:after="0"/>
        <w:ind w:left="2421" w:hanging="10"/>
        <w:rPr>
          <w:sz w:val="24"/>
        </w:rPr>
      </w:pPr>
      <w:r w:rsidRPr="007B01C4">
        <w:rPr>
          <w:noProof/>
          <w:sz w:val="24"/>
        </w:rPr>
        <w:drawing>
          <wp:inline distT="0" distB="0" distL="0" distR="0" wp14:anchorId="0ADAC011" wp14:editId="05070D5E">
            <wp:extent cx="59436" cy="68580"/>
            <wp:effectExtent l="0" t="0" r="0" b="0"/>
            <wp:docPr id="2391" name="Picture 2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1" name="Picture 239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="00BB7C01">
        <w:rPr>
          <w:sz w:val="24"/>
        </w:rPr>
        <w:t>Teacher vs Parent Vs Year 6 Event</w:t>
      </w:r>
      <w:bookmarkStart w:id="0" w:name="_GoBack"/>
      <w:bookmarkEnd w:id="0"/>
    </w:p>
    <w:p w14:paraId="6BA58504" w14:textId="38760D75" w:rsidR="00A76615" w:rsidRDefault="00A76615" w:rsidP="00A76615">
      <w:pPr>
        <w:numPr>
          <w:ilvl w:val="0"/>
          <w:numId w:val="12"/>
        </w:numPr>
        <w:spacing w:after="0" w:line="259" w:lineRule="auto"/>
        <w:ind w:hanging="216"/>
        <w:rPr>
          <w:sz w:val="24"/>
        </w:rPr>
      </w:pPr>
      <w:r w:rsidRPr="007B01C4">
        <w:rPr>
          <w:sz w:val="24"/>
        </w:rPr>
        <w:t>Presentations</w:t>
      </w:r>
    </w:p>
    <w:p w14:paraId="23EF1952" w14:textId="4A15844A" w:rsidR="00A76615" w:rsidRPr="007B01C4" w:rsidRDefault="00A76615" w:rsidP="00A76615">
      <w:pPr>
        <w:numPr>
          <w:ilvl w:val="0"/>
          <w:numId w:val="12"/>
        </w:numPr>
        <w:spacing w:after="0" w:line="259" w:lineRule="auto"/>
        <w:ind w:hanging="216"/>
        <w:rPr>
          <w:sz w:val="24"/>
        </w:rPr>
      </w:pPr>
      <w:r>
        <w:rPr>
          <w:sz w:val="24"/>
        </w:rPr>
        <w:t>Students return to class for dismissal</w:t>
      </w:r>
    </w:p>
    <w:p w14:paraId="66D74A4E" w14:textId="79FE3E10" w:rsidR="009D0A06" w:rsidRDefault="009D0A06" w:rsidP="009D0A06">
      <w:pPr>
        <w:rPr>
          <w:b/>
          <w:i/>
          <w:u w:val="single"/>
        </w:rPr>
      </w:pPr>
    </w:p>
    <w:p w14:paraId="7E9E274D" w14:textId="7660D3E9" w:rsidR="00A76615" w:rsidRDefault="00A76615" w:rsidP="00BE779B">
      <w:pPr>
        <w:pStyle w:val="Datebps"/>
        <w:rPr>
          <w:rFonts w:asciiTheme="minorHAnsi" w:hAnsiTheme="minorHAnsi"/>
        </w:rPr>
      </w:pPr>
      <w:r w:rsidRPr="007B01C4">
        <w:rPr>
          <w:noProof/>
          <w:sz w:val="24"/>
        </w:rPr>
        <w:drawing>
          <wp:anchor distT="0" distB="0" distL="114300" distR="114300" simplePos="0" relativeHeight="251663360" behindDoc="0" locked="0" layoutInCell="1" allowOverlap="0" wp14:anchorId="7E319A74" wp14:editId="735FB2F7">
            <wp:simplePos x="0" y="0"/>
            <wp:positionH relativeFrom="margin">
              <wp:align>left</wp:align>
            </wp:positionH>
            <wp:positionV relativeFrom="paragraph">
              <wp:posOffset>113030</wp:posOffset>
            </wp:positionV>
            <wp:extent cx="942975" cy="1434465"/>
            <wp:effectExtent l="0" t="0" r="9525" b="0"/>
            <wp:wrapSquare wrapText="bothSides"/>
            <wp:docPr id="2387" name="Picture 2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7" name="Picture 238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01C4">
        <w:rPr>
          <w:noProof/>
          <w:sz w:val="24"/>
        </w:rPr>
        <w:drawing>
          <wp:anchor distT="0" distB="0" distL="114300" distR="114300" simplePos="0" relativeHeight="251667456" behindDoc="0" locked="0" layoutInCell="1" allowOverlap="0" wp14:anchorId="74419138" wp14:editId="3BC9299B">
            <wp:simplePos x="0" y="0"/>
            <wp:positionH relativeFrom="column">
              <wp:posOffset>114300</wp:posOffset>
            </wp:positionH>
            <wp:positionV relativeFrom="paragraph">
              <wp:posOffset>2065020</wp:posOffset>
            </wp:positionV>
            <wp:extent cx="800100" cy="1343025"/>
            <wp:effectExtent l="0" t="0" r="0" b="952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" name="Picture 137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</w:rPr>
        <w:t xml:space="preserve">                                          </w:t>
      </w:r>
    </w:p>
    <w:p w14:paraId="71642C6C" w14:textId="12FA9B6D" w:rsidR="003D0B14" w:rsidRDefault="00A76615" w:rsidP="00BE779B">
      <w:pPr>
        <w:pStyle w:val="Datebps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</w:t>
      </w:r>
      <w:r>
        <w:rPr>
          <w:rFonts w:asciiTheme="minorHAnsi" w:hAnsiTheme="minorHAnsi"/>
          <w:noProof/>
          <w:lang w:eastAsia="en-AU"/>
        </w:rPr>
        <w:drawing>
          <wp:inline distT="0" distB="0" distL="0" distR="0" wp14:anchorId="4928AAC1" wp14:editId="79281285">
            <wp:extent cx="920029" cy="714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ss country 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621" cy="734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                                                   </w:t>
      </w:r>
      <w:r>
        <w:rPr>
          <w:rFonts w:asciiTheme="minorHAnsi" w:hAnsiTheme="minorHAnsi"/>
          <w:noProof/>
          <w:lang w:eastAsia="en-AU"/>
        </w:rPr>
        <w:drawing>
          <wp:inline distT="0" distB="0" distL="0" distR="0" wp14:anchorId="3511A31A" wp14:editId="3641C806">
            <wp:extent cx="2857500" cy="1600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ports day.jf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5D610" w14:textId="0511F2DE" w:rsidR="00A76615" w:rsidRDefault="00A76615" w:rsidP="00A76615"/>
    <w:p w14:paraId="7AF7FF14" w14:textId="47629469" w:rsidR="00A76615" w:rsidRPr="00A76615" w:rsidRDefault="00A76615" w:rsidP="00A76615">
      <w:pPr>
        <w:rPr>
          <w:b/>
          <w:szCs w:val="22"/>
        </w:rPr>
      </w:pPr>
    </w:p>
    <w:sectPr w:rsidR="00A76615" w:rsidRPr="00A76615" w:rsidSect="00EB44A5">
      <w:pgSz w:w="11900" w:h="16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DE2E2" w14:textId="77777777" w:rsidR="00BB7C01" w:rsidRDefault="00BB7C01" w:rsidP="00292721">
      <w:pPr>
        <w:spacing w:after="0" w:line="240" w:lineRule="auto"/>
      </w:pPr>
      <w:r>
        <w:separator/>
      </w:r>
    </w:p>
  </w:endnote>
  <w:endnote w:type="continuationSeparator" w:id="0">
    <w:p w14:paraId="320199D7" w14:textId="77777777" w:rsidR="00BB7C01" w:rsidRDefault="00BB7C01" w:rsidP="0029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2B13F" w14:textId="77777777" w:rsidR="00BB7C01" w:rsidRDefault="00BB7C01" w:rsidP="00292721">
      <w:pPr>
        <w:spacing w:after="0" w:line="240" w:lineRule="auto"/>
      </w:pPr>
      <w:r>
        <w:separator/>
      </w:r>
    </w:p>
  </w:footnote>
  <w:footnote w:type="continuationSeparator" w:id="0">
    <w:p w14:paraId="70FCB8E6" w14:textId="77777777" w:rsidR="00BB7C01" w:rsidRDefault="00BB7C01" w:rsidP="0029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6E02E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5457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7462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F0D3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6AE6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948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E221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06E2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88F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B2D0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D824CF"/>
    <w:multiLevelType w:val="hybridMultilevel"/>
    <w:tmpl w:val="8F6C8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B7C1D"/>
    <w:multiLevelType w:val="hybridMultilevel"/>
    <w:tmpl w:val="5CB05C52"/>
    <w:lvl w:ilvl="0" w:tplc="3256640A">
      <w:start w:val="1"/>
      <w:numFmt w:val="bullet"/>
      <w:lvlText w:val="•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FCF724">
      <w:start w:val="1"/>
      <w:numFmt w:val="bullet"/>
      <w:lvlText w:val="o"/>
      <w:lvlJc w:val="left"/>
      <w:pPr>
        <w:ind w:left="3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B2FF6C">
      <w:start w:val="1"/>
      <w:numFmt w:val="bullet"/>
      <w:lvlText w:val="▪"/>
      <w:lvlJc w:val="left"/>
      <w:pPr>
        <w:ind w:left="4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62001E">
      <w:start w:val="1"/>
      <w:numFmt w:val="bullet"/>
      <w:lvlText w:val="•"/>
      <w:lvlJc w:val="left"/>
      <w:pPr>
        <w:ind w:left="4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D288AE">
      <w:start w:val="1"/>
      <w:numFmt w:val="bullet"/>
      <w:lvlText w:val="o"/>
      <w:lvlJc w:val="left"/>
      <w:pPr>
        <w:ind w:left="5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D8FDD0">
      <w:start w:val="1"/>
      <w:numFmt w:val="bullet"/>
      <w:lvlText w:val="▪"/>
      <w:lvlJc w:val="left"/>
      <w:pPr>
        <w:ind w:left="6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C8E184">
      <w:start w:val="1"/>
      <w:numFmt w:val="bullet"/>
      <w:lvlText w:val="•"/>
      <w:lvlJc w:val="left"/>
      <w:pPr>
        <w:ind w:left="7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E8FA5C">
      <w:start w:val="1"/>
      <w:numFmt w:val="bullet"/>
      <w:lvlText w:val="o"/>
      <w:lvlJc w:val="left"/>
      <w:pPr>
        <w:ind w:left="7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6AE9E6">
      <w:start w:val="1"/>
      <w:numFmt w:val="bullet"/>
      <w:lvlText w:val="▪"/>
      <w:lvlJc w:val="left"/>
      <w:pPr>
        <w:ind w:left="8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9B"/>
    <w:rsid w:val="000050DD"/>
    <w:rsid w:val="0001550D"/>
    <w:rsid w:val="00032A12"/>
    <w:rsid w:val="001236C1"/>
    <w:rsid w:val="00124DF9"/>
    <w:rsid w:val="00132F21"/>
    <w:rsid w:val="001969F3"/>
    <w:rsid w:val="00236513"/>
    <w:rsid w:val="00285449"/>
    <w:rsid w:val="00292721"/>
    <w:rsid w:val="003177A6"/>
    <w:rsid w:val="00322928"/>
    <w:rsid w:val="00390524"/>
    <w:rsid w:val="003D07F0"/>
    <w:rsid w:val="003D0B14"/>
    <w:rsid w:val="003E5A0A"/>
    <w:rsid w:val="00437DAB"/>
    <w:rsid w:val="00487048"/>
    <w:rsid w:val="004B7254"/>
    <w:rsid w:val="00517414"/>
    <w:rsid w:val="00572D8B"/>
    <w:rsid w:val="00575F22"/>
    <w:rsid w:val="0060135B"/>
    <w:rsid w:val="008A19C6"/>
    <w:rsid w:val="008A3078"/>
    <w:rsid w:val="008C1AF7"/>
    <w:rsid w:val="0097186B"/>
    <w:rsid w:val="0098421B"/>
    <w:rsid w:val="009A0971"/>
    <w:rsid w:val="009D0A06"/>
    <w:rsid w:val="009E5C0D"/>
    <w:rsid w:val="00A74FDC"/>
    <w:rsid w:val="00A76615"/>
    <w:rsid w:val="00A849A6"/>
    <w:rsid w:val="00A97B67"/>
    <w:rsid w:val="00AC500A"/>
    <w:rsid w:val="00AE37B1"/>
    <w:rsid w:val="00B1501E"/>
    <w:rsid w:val="00B17E1F"/>
    <w:rsid w:val="00B21689"/>
    <w:rsid w:val="00BB7C01"/>
    <w:rsid w:val="00BE779B"/>
    <w:rsid w:val="00C46151"/>
    <w:rsid w:val="00C74C63"/>
    <w:rsid w:val="00CB25F1"/>
    <w:rsid w:val="00CE7E59"/>
    <w:rsid w:val="00CF0546"/>
    <w:rsid w:val="00CF59FB"/>
    <w:rsid w:val="00D60EE2"/>
    <w:rsid w:val="00D9050A"/>
    <w:rsid w:val="00E5042E"/>
    <w:rsid w:val="00EB44A5"/>
    <w:rsid w:val="00F02339"/>
    <w:rsid w:val="00F95978"/>
    <w:rsid w:val="00FA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642C06"/>
  <w15:chartTrackingRefBased/>
  <w15:docId w15:val="{3412CC04-861D-4AB7-B7B0-819FDBBD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50504D" w:themeColor="text1"/>
        <w:sz w:val="22"/>
        <w:szCs w:val="24"/>
        <w:lang w:val="en-A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(bps)"/>
    <w:qFormat/>
    <w:rsid w:val="00A849A6"/>
    <w:pPr>
      <w:spacing w:after="360" w:line="26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0B14"/>
    <w:pPr>
      <w:keepNext/>
      <w:keepLines/>
      <w:spacing w:before="240" w:after="40"/>
      <w:outlineLvl w:val="0"/>
    </w:pPr>
    <w:rPr>
      <w:rFonts w:asciiTheme="majorHAnsi" w:eastAsiaTheme="majorEastAsia" w:hAnsiTheme="majorHAnsi" w:cstheme="majorBidi"/>
      <w:b/>
      <w:color w:val="CE8B0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0B14"/>
    <w:pPr>
      <w:keepNext/>
      <w:keepLines/>
      <w:spacing w:before="40" w:after="40"/>
      <w:outlineLvl w:val="1"/>
    </w:pPr>
    <w:rPr>
      <w:rFonts w:asciiTheme="majorHAnsi" w:eastAsiaTheme="majorEastAsia" w:hAnsiTheme="majorHAnsi" w:cstheme="majorBidi"/>
      <w:b/>
      <w:color w:val="2D457F" w:themeColor="text2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0B14"/>
    <w:pPr>
      <w:keepNext/>
      <w:keepLines/>
      <w:spacing w:before="40" w:after="40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2F21"/>
    <w:pPr>
      <w:keepNext/>
      <w:keepLines/>
      <w:spacing w:before="40" w:after="40"/>
      <w:outlineLvl w:val="3"/>
    </w:pPr>
    <w:rPr>
      <w:rFonts w:asciiTheme="majorHAnsi" w:eastAsiaTheme="majorEastAsia" w:hAnsiTheme="majorHAnsi" w:cstheme="majorBidi"/>
      <w:b/>
      <w:iCs/>
      <w:color w:val="CE8B06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2F21"/>
    <w:pPr>
      <w:keepNext/>
      <w:keepLines/>
      <w:spacing w:before="40" w:after="40"/>
      <w:outlineLvl w:val="4"/>
    </w:pPr>
    <w:rPr>
      <w:rFonts w:asciiTheme="majorHAnsi" w:eastAsiaTheme="majorEastAsia" w:hAnsiTheme="majorHAnsi" w:cstheme="majorBidi"/>
      <w:b/>
      <w:color w:val="2D457F" w:themeColor="text2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2F21"/>
    <w:pPr>
      <w:keepNext/>
      <w:keepLines/>
      <w:spacing w:before="40" w:after="40"/>
      <w:outlineLvl w:val="5"/>
    </w:pPr>
    <w:rPr>
      <w:rFonts w:asciiTheme="majorHAnsi" w:eastAsiaTheme="majorEastAsia" w:hAnsiTheme="majorHAnsi" w:cstheme="majorBidi"/>
      <w:b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2F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CE8B06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2F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D457F" w:themeColor="accent2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2F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6B6B6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B14"/>
    <w:rPr>
      <w:rFonts w:asciiTheme="majorHAnsi" w:eastAsiaTheme="majorEastAsia" w:hAnsiTheme="majorHAnsi" w:cstheme="majorBidi"/>
      <w:b/>
      <w:color w:val="CE8B06" w:themeColor="accent1" w:themeShade="BF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2927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721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2927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721"/>
    <w:rPr>
      <w:rFonts w:asciiTheme="minorHAnsi" w:hAnsiTheme="minorHAnsi"/>
      <w:sz w:val="22"/>
    </w:rPr>
  </w:style>
  <w:style w:type="paragraph" w:customStyle="1" w:styleId="BasicParagraph">
    <w:name w:val="[Basic Paragraph]"/>
    <w:basedOn w:val="Normal"/>
    <w:uiPriority w:val="99"/>
    <w:rsid w:val="009A097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Datebps">
    <w:name w:val="Date (bps)"/>
    <w:basedOn w:val="Normal"/>
    <w:next w:val="Normal"/>
    <w:qFormat/>
    <w:rsid w:val="00A849A6"/>
    <w:pPr>
      <w:suppressAutoHyphens/>
    </w:pPr>
    <w:rPr>
      <w:b/>
    </w:rPr>
  </w:style>
  <w:style w:type="paragraph" w:styleId="NoSpacing">
    <w:name w:val="No Spacing"/>
    <w:uiPriority w:val="1"/>
    <w:qFormat/>
    <w:rsid w:val="00572D8B"/>
    <w:pPr>
      <w:spacing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D0B14"/>
    <w:pPr>
      <w:spacing w:before="120" w:after="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0B14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F21"/>
    <w:pPr>
      <w:numPr>
        <w:ilvl w:val="1"/>
      </w:numPr>
      <w:spacing w:after="160"/>
    </w:pPr>
    <w:rPr>
      <w:rFonts w:asciiTheme="minorHAnsi" w:eastAsiaTheme="minorEastAsia" w:hAnsiTheme="minorHAnsi" w:cs="Times New Roman (Body CS)"/>
      <w:color w:val="7B7B7B" w:themeColor="accent3" w:themeShade="BF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32F21"/>
    <w:rPr>
      <w:rFonts w:asciiTheme="minorHAnsi" w:eastAsiaTheme="minorEastAsia" w:hAnsiTheme="minorHAnsi" w:cs="Times New Roman (Body CS)"/>
      <w:color w:val="7B7B7B" w:themeColor="accent3" w:themeShade="BF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3D0B14"/>
    <w:rPr>
      <w:rFonts w:asciiTheme="minorHAnsi" w:hAnsiTheme="minorHAnsi"/>
      <w:i/>
      <w:iCs/>
      <w:color w:val="7B7B7B" w:themeColor="accent3" w:themeShade="BF"/>
      <w:sz w:val="22"/>
    </w:rPr>
  </w:style>
  <w:style w:type="character" w:styleId="Emphasis">
    <w:name w:val="Emphasis"/>
    <w:basedOn w:val="DefaultParagraphFont"/>
    <w:uiPriority w:val="20"/>
    <w:qFormat/>
    <w:rsid w:val="003D0B14"/>
    <w:rPr>
      <w:rFonts w:asciiTheme="minorHAnsi" w:hAnsiTheme="minorHAnsi"/>
      <w:i/>
      <w:iCs/>
      <w:color w:val="7B7B7B" w:themeColor="accent3" w:themeShade="BF"/>
      <w:sz w:val="22"/>
    </w:rPr>
  </w:style>
  <w:style w:type="character" w:styleId="IntenseEmphasis">
    <w:name w:val="Intense Emphasis"/>
    <w:basedOn w:val="DefaultParagraphFont"/>
    <w:uiPriority w:val="21"/>
    <w:qFormat/>
    <w:rsid w:val="003D0B14"/>
    <w:rPr>
      <w:rFonts w:asciiTheme="minorHAnsi" w:hAnsiTheme="minorHAnsi"/>
      <w:i/>
      <w:iCs/>
      <w:color w:val="F8B224" w:themeColor="accent1"/>
      <w:sz w:val="22"/>
    </w:rPr>
  </w:style>
  <w:style w:type="character" w:styleId="Strong">
    <w:name w:val="Strong"/>
    <w:basedOn w:val="DefaultParagraphFont"/>
    <w:uiPriority w:val="22"/>
    <w:qFormat/>
    <w:rsid w:val="003D0B14"/>
    <w:rPr>
      <w:rFonts w:asciiTheme="minorHAnsi" w:hAnsiTheme="minorHAnsi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3D0B14"/>
    <w:pPr>
      <w:spacing w:before="200" w:after="160"/>
      <w:ind w:left="864" w:right="864"/>
      <w:jc w:val="center"/>
    </w:pPr>
    <w:rPr>
      <w:i/>
      <w:iCs/>
      <w:color w:val="3D5DA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3D0B14"/>
    <w:rPr>
      <w:rFonts w:asciiTheme="minorHAnsi" w:hAnsiTheme="minorHAnsi"/>
      <w:i/>
      <w:iCs/>
      <w:color w:val="3D5DAA" w:themeColor="text2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2D8B"/>
    <w:pPr>
      <w:pBdr>
        <w:top w:val="single" w:sz="4" w:space="10" w:color="F8B224" w:themeColor="accent1"/>
        <w:bottom w:val="single" w:sz="4" w:space="10" w:color="F8B224" w:themeColor="accent1"/>
      </w:pBdr>
      <w:spacing w:before="360"/>
      <w:ind w:left="864" w:right="864"/>
      <w:jc w:val="center"/>
    </w:pPr>
    <w:rPr>
      <w:i/>
      <w:iCs/>
      <w:color w:val="F8B22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2D8B"/>
    <w:rPr>
      <w:rFonts w:asciiTheme="minorHAnsi" w:hAnsiTheme="minorHAnsi"/>
      <w:i/>
      <w:iCs/>
      <w:color w:val="F8B224" w:themeColor="accent1"/>
      <w:sz w:val="22"/>
    </w:rPr>
  </w:style>
  <w:style w:type="paragraph" w:styleId="NormalWeb">
    <w:name w:val="Normal (Web)"/>
    <w:basedOn w:val="Normal"/>
    <w:uiPriority w:val="99"/>
    <w:semiHidden/>
    <w:unhideWhenUsed/>
    <w:rsid w:val="003D0B14"/>
    <w:rPr>
      <w:rFonts w:asciiTheme="minorHAnsi" w:hAnsiTheme="minorHAnsi" w:cs="Times New Roman"/>
    </w:rPr>
  </w:style>
  <w:style w:type="character" w:styleId="BookTitle">
    <w:name w:val="Book Title"/>
    <w:basedOn w:val="DefaultParagraphFont"/>
    <w:uiPriority w:val="33"/>
    <w:qFormat/>
    <w:rsid w:val="00572D8B"/>
    <w:rPr>
      <w:rFonts w:asciiTheme="minorHAnsi" w:hAnsiTheme="minorHAnsi"/>
      <w:b/>
      <w:bCs/>
      <w:i/>
      <w:iCs/>
      <w:spacing w:val="5"/>
      <w:sz w:val="22"/>
    </w:rPr>
  </w:style>
  <w:style w:type="paragraph" w:styleId="ListParagraph">
    <w:name w:val="List Paragraph"/>
    <w:basedOn w:val="Normal"/>
    <w:uiPriority w:val="34"/>
    <w:qFormat/>
    <w:rsid w:val="00572D8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D0B14"/>
    <w:rPr>
      <w:rFonts w:asciiTheme="majorHAnsi" w:eastAsiaTheme="majorEastAsia" w:hAnsiTheme="majorHAnsi" w:cstheme="majorBidi"/>
      <w:b/>
      <w:color w:val="2D457F" w:themeColor="text2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0B14"/>
    <w:rPr>
      <w:rFonts w:asciiTheme="majorHAnsi" w:eastAsiaTheme="majorEastAsia" w:hAnsiTheme="majorHAnsi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2F21"/>
    <w:rPr>
      <w:rFonts w:asciiTheme="majorHAnsi" w:eastAsiaTheme="majorEastAsia" w:hAnsiTheme="majorHAnsi" w:cstheme="majorBidi"/>
      <w:b/>
      <w:iCs/>
      <w:color w:val="CE8B06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2F21"/>
    <w:rPr>
      <w:rFonts w:asciiTheme="majorHAnsi" w:eastAsiaTheme="majorEastAsia" w:hAnsiTheme="majorHAnsi" w:cstheme="majorBidi"/>
      <w:b/>
      <w:color w:val="2D457F" w:themeColor="text2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2F21"/>
    <w:rPr>
      <w:rFonts w:asciiTheme="majorHAnsi" w:eastAsiaTheme="majorEastAsia" w:hAnsiTheme="majorHAnsi" w:cstheme="majorBidi"/>
      <w:b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2F21"/>
    <w:rPr>
      <w:rFonts w:asciiTheme="majorHAnsi" w:eastAsiaTheme="majorEastAsia" w:hAnsiTheme="majorHAnsi" w:cstheme="majorBidi"/>
      <w:b/>
      <w:iCs/>
      <w:color w:val="CE8B06" w:themeColor="accent1" w:themeShade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2F21"/>
    <w:rPr>
      <w:rFonts w:asciiTheme="majorHAnsi" w:eastAsiaTheme="majorEastAsia" w:hAnsiTheme="majorHAnsi" w:cstheme="majorBidi"/>
      <w:b/>
      <w:color w:val="2D457F" w:themeColor="accent2" w:themeShade="BF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2F21"/>
    <w:rPr>
      <w:rFonts w:asciiTheme="majorHAnsi" w:eastAsiaTheme="majorEastAsia" w:hAnsiTheme="majorHAnsi" w:cstheme="majorBidi"/>
      <w:b/>
      <w:iCs/>
      <w:color w:val="6B6B67" w:themeColor="text1" w:themeTint="D8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A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A0A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BE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en-AU"/>
    </w:rPr>
  </w:style>
  <w:style w:type="character" w:customStyle="1" w:styleId="normaltextrun">
    <w:name w:val="normaltextrun"/>
    <w:basedOn w:val="DefaultParagraphFont"/>
    <w:rsid w:val="00BE779B"/>
  </w:style>
  <w:style w:type="character" w:customStyle="1" w:styleId="eop">
    <w:name w:val="eop"/>
    <w:basedOn w:val="DefaultParagraphFont"/>
    <w:rsid w:val="00BE7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24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0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1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2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0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5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4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8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8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5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2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8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7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63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1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3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4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4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5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0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image" Target="media/image8.jfi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ecretary\Front%20Office\22%20Volunteer\X%2021%20Volunteer\BPS%20Letterhead.dotx" TargetMode="External"/></Relationships>
</file>

<file path=word/theme/theme1.xml><?xml version="1.0" encoding="utf-8"?>
<a:theme xmlns:a="http://schemas.openxmlformats.org/drawingml/2006/main" name="Office Theme">
  <a:themeElements>
    <a:clrScheme name="Brighton_Primary_School">
      <a:dk1>
        <a:srgbClr val="50504D"/>
      </a:dk1>
      <a:lt1>
        <a:srgbClr val="FFFFFF"/>
      </a:lt1>
      <a:dk2>
        <a:srgbClr val="3D5DAA"/>
      </a:dk2>
      <a:lt2>
        <a:srgbClr val="AEC8E5"/>
      </a:lt2>
      <a:accent1>
        <a:srgbClr val="F8B224"/>
      </a:accent1>
      <a:accent2>
        <a:srgbClr val="3D5DAA"/>
      </a:accent2>
      <a:accent3>
        <a:srgbClr val="A5A5A5"/>
      </a:accent3>
      <a:accent4>
        <a:srgbClr val="AEC8E5"/>
      </a:accent4>
      <a:accent5>
        <a:srgbClr val="F8B224"/>
      </a:accent5>
      <a:accent6>
        <a:srgbClr val="3D5DAA"/>
      </a:accent6>
      <a:hlink>
        <a:srgbClr val="F8B224"/>
      </a:hlink>
      <a:folHlink>
        <a:srgbClr val="3D5DA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6AAEAC8A8ED46A3A794BDA8423597" ma:contentTypeVersion="11" ma:contentTypeDescription="Create a new document." ma:contentTypeScope="" ma:versionID="893d7b165bde9eb53181f756c26d038e">
  <xsd:schema xmlns:xsd="http://www.w3.org/2001/XMLSchema" xmlns:xs="http://www.w3.org/2001/XMLSchema" xmlns:p="http://schemas.microsoft.com/office/2006/metadata/properties" xmlns:ns2="69eefb99-c418-47f2-82be-fdc74eefeee8" xmlns:ns3="7d9617df-f4cc-4ac2-be67-815c463366b7" targetNamespace="http://schemas.microsoft.com/office/2006/metadata/properties" ma:root="true" ma:fieldsID="e77a4971a122e4d313e0b2e0cfc59c3c" ns2:_="" ns3:_="">
    <xsd:import namespace="69eefb99-c418-47f2-82be-fdc74eefeee8"/>
    <xsd:import namespace="7d9617df-f4cc-4ac2-be67-815c463366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efb99-c418-47f2-82be-fdc74eefe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617df-f4cc-4ac2-be67-815c46336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C5975B-7ADB-4936-9727-E4A503517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efb99-c418-47f2-82be-fdc74eefeee8"/>
    <ds:schemaRef ds:uri="7d9617df-f4cc-4ac2-be67-815c4633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4434D0-803E-4322-B106-59358FA11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3453EB-0F41-43F1-9D54-C0B1EEED92AE}">
  <ds:schemaRefs>
    <ds:schemaRef ds:uri="http://schemas.openxmlformats.org/package/2006/metadata/core-properties"/>
    <ds:schemaRef ds:uri="http://schemas.microsoft.com/office/2006/documentManagement/types"/>
    <ds:schemaRef ds:uri="7d9617df-f4cc-4ac2-be67-815c463366b7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69eefb99-c418-47f2-82be-fdc74eefeee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870E1B9-DC1E-40EE-A90F-40EB1045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BPS Letterhead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Jeffrey Miller</cp:lastModifiedBy>
  <cp:revision>2</cp:revision>
  <cp:lastPrinted>2022-10-21T03:03:00Z</cp:lastPrinted>
  <dcterms:created xsi:type="dcterms:W3CDTF">2022-11-01T22:20:00Z</dcterms:created>
  <dcterms:modified xsi:type="dcterms:W3CDTF">2022-11-01T22:20:00Z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0x0101009036AAEAC8A8ED46A3A794BDA8423597</vt:lpwstr>
  </property>
</Properties>
</file>