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95" w:rsidRPr="00765FA6" w:rsidRDefault="007E49BC">
      <w:pPr>
        <w:rPr>
          <w:b/>
          <w:sz w:val="44"/>
          <w:szCs w:val="44"/>
          <w:highlight w:val="yellow"/>
          <w:lang w:val="en-US"/>
        </w:rPr>
      </w:pPr>
      <w:r w:rsidRPr="00765FA6">
        <w:rPr>
          <w:b/>
          <w:sz w:val="44"/>
          <w:szCs w:val="44"/>
          <w:highlight w:val="yellow"/>
          <w:lang w:val="en-US"/>
        </w:rPr>
        <w:t xml:space="preserve">800 </w:t>
      </w:r>
      <w:proofErr w:type="spellStart"/>
      <w:r w:rsidRPr="00765FA6">
        <w:rPr>
          <w:b/>
          <w:sz w:val="44"/>
          <w:szCs w:val="44"/>
          <w:highlight w:val="yellow"/>
          <w:lang w:val="en-US"/>
        </w:rPr>
        <w:t>metre</w:t>
      </w:r>
      <w:proofErr w:type="spellEnd"/>
      <w:r w:rsidRPr="00765FA6">
        <w:rPr>
          <w:b/>
          <w:sz w:val="44"/>
          <w:szCs w:val="44"/>
          <w:highlight w:val="yellow"/>
          <w:lang w:val="en-US"/>
        </w:rPr>
        <w:t xml:space="preserve"> Sports Day Event</w:t>
      </w:r>
    </w:p>
    <w:p w:rsidR="007E49BC" w:rsidRPr="00765FA6" w:rsidRDefault="007E49BC">
      <w:pPr>
        <w:rPr>
          <w:b/>
          <w:sz w:val="44"/>
          <w:szCs w:val="44"/>
          <w:lang w:val="en-US"/>
        </w:rPr>
      </w:pPr>
      <w:r w:rsidRPr="00765FA6">
        <w:rPr>
          <w:b/>
          <w:sz w:val="44"/>
          <w:szCs w:val="44"/>
          <w:highlight w:val="yellow"/>
          <w:lang w:val="en-US"/>
        </w:rPr>
        <w:t>Tuesday the 8</w:t>
      </w:r>
      <w:r w:rsidRPr="00765FA6">
        <w:rPr>
          <w:b/>
          <w:sz w:val="44"/>
          <w:szCs w:val="44"/>
          <w:highlight w:val="yellow"/>
          <w:vertAlign w:val="superscript"/>
          <w:lang w:val="en-US"/>
        </w:rPr>
        <w:t>th</w:t>
      </w:r>
      <w:r w:rsidRPr="00765FA6">
        <w:rPr>
          <w:b/>
          <w:sz w:val="44"/>
          <w:szCs w:val="44"/>
          <w:highlight w:val="yellow"/>
          <w:lang w:val="en-US"/>
        </w:rPr>
        <w:t xml:space="preserve"> of November 1.30pm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E49BC" w:rsidTr="007E49BC">
        <w:tc>
          <w:tcPr>
            <w:tcW w:w="1803" w:type="dxa"/>
          </w:tcPr>
          <w:p w:rsidR="007E49BC" w:rsidRPr="007E49BC" w:rsidRDefault="007E49BC" w:rsidP="007E49BC">
            <w:pPr>
              <w:pStyle w:val="NoSpacing"/>
              <w:rPr>
                <w:b/>
                <w:lang w:val="en-US"/>
              </w:rPr>
            </w:pPr>
            <w:r w:rsidRPr="007E49BC">
              <w:rPr>
                <w:b/>
                <w:lang w:val="en-US"/>
              </w:rPr>
              <w:t>Race 1</w:t>
            </w:r>
            <w:r>
              <w:rPr>
                <w:b/>
                <w:lang w:val="en-US"/>
              </w:rPr>
              <w:t xml:space="preserve"> year 3</w:t>
            </w:r>
          </w:p>
          <w:p w:rsidR="007E49BC" w:rsidRDefault="007E49BC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Noah R 2.5 Yellow</w:t>
            </w:r>
          </w:p>
          <w:p w:rsidR="007E49BC" w:rsidRDefault="007E49BC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Landon 2.5 Red</w:t>
            </w:r>
          </w:p>
          <w:p w:rsidR="007E49BC" w:rsidRDefault="007E49BC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Billy W 2.5 Green</w:t>
            </w:r>
          </w:p>
          <w:p w:rsidR="007E49BC" w:rsidRDefault="007E49BC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Brodie 2.5 Blue</w:t>
            </w:r>
          </w:p>
          <w:p w:rsidR="007E49BC" w:rsidRDefault="007E49BC" w:rsidP="007E49BC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Adil</w:t>
            </w:r>
            <w:proofErr w:type="spellEnd"/>
            <w:r>
              <w:rPr>
                <w:lang w:val="en-US"/>
              </w:rPr>
              <w:t xml:space="preserve"> 2.8 Yellow</w:t>
            </w:r>
          </w:p>
          <w:p w:rsidR="007E49BC" w:rsidRDefault="007E49BC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Mason L 4.8 Green</w:t>
            </w:r>
          </w:p>
          <w:p w:rsidR="007E49BC" w:rsidRDefault="007E49BC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Ollie 4.7 Blue</w:t>
            </w:r>
          </w:p>
          <w:p w:rsidR="007E49BC" w:rsidRDefault="007E49BC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Jaxon 2.7 Red</w:t>
            </w:r>
          </w:p>
        </w:tc>
        <w:tc>
          <w:tcPr>
            <w:tcW w:w="1803" w:type="dxa"/>
          </w:tcPr>
          <w:p w:rsidR="007E49BC" w:rsidRPr="007E49BC" w:rsidRDefault="007E49BC" w:rsidP="007E49BC">
            <w:pPr>
              <w:pStyle w:val="NoSpacing"/>
              <w:rPr>
                <w:b/>
                <w:lang w:val="en-US"/>
              </w:rPr>
            </w:pPr>
            <w:r w:rsidRPr="007E49BC">
              <w:rPr>
                <w:b/>
                <w:lang w:val="en-US"/>
              </w:rPr>
              <w:t>Race 2</w:t>
            </w:r>
            <w:r>
              <w:rPr>
                <w:b/>
                <w:lang w:val="en-US"/>
              </w:rPr>
              <w:t xml:space="preserve"> year 3</w:t>
            </w:r>
          </w:p>
          <w:p w:rsidR="007E49BC" w:rsidRDefault="007E49BC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Oscar 4.7 Yellow</w:t>
            </w:r>
          </w:p>
          <w:p w:rsidR="007E49BC" w:rsidRDefault="007E49BC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Henry 4.7 Blue</w:t>
            </w:r>
          </w:p>
          <w:p w:rsidR="007E49BC" w:rsidRDefault="007E49BC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Harvey 2.8 Red</w:t>
            </w:r>
          </w:p>
          <w:p w:rsidR="007E49BC" w:rsidRDefault="007E49BC" w:rsidP="007E49BC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Callum</w:t>
            </w:r>
            <w:proofErr w:type="spellEnd"/>
            <w:r>
              <w:rPr>
                <w:lang w:val="en-US"/>
              </w:rPr>
              <w:t xml:space="preserve"> 4.8 Green</w:t>
            </w:r>
          </w:p>
          <w:p w:rsidR="007E49BC" w:rsidRDefault="007E49BC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Nadal 2.7 Yellow</w:t>
            </w:r>
          </w:p>
          <w:p w:rsidR="007E49BC" w:rsidRDefault="007E49BC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Alex B 4.7 Blue</w:t>
            </w:r>
          </w:p>
          <w:p w:rsidR="007E49BC" w:rsidRDefault="007E49BC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Alfie 2.7 Red</w:t>
            </w:r>
          </w:p>
          <w:p w:rsidR="007E49BC" w:rsidRDefault="007E49BC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Alexis 2.7 Blue</w:t>
            </w:r>
          </w:p>
          <w:p w:rsidR="007E49BC" w:rsidRDefault="007E49BC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Jacob 2.7 Green</w:t>
            </w:r>
          </w:p>
          <w:p w:rsidR="007E49BC" w:rsidRDefault="007E49BC" w:rsidP="007E49BC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Yazan</w:t>
            </w:r>
            <w:proofErr w:type="spellEnd"/>
            <w:r>
              <w:rPr>
                <w:lang w:val="en-US"/>
              </w:rPr>
              <w:t xml:space="preserve"> 2.7 Blue</w:t>
            </w:r>
          </w:p>
        </w:tc>
        <w:tc>
          <w:tcPr>
            <w:tcW w:w="1803" w:type="dxa"/>
          </w:tcPr>
          <w:p w:rsidR="007E49BC" w:rsidRPr="00402F07" w:rsidRDefault="00765FA6" w:rsidP="007E49BC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Race 3</w:t>
            </w:r>
            <w:r w:rsidR="00402F07" w:rsidRPr="00402F07">
              <w:rPr>
                <w:b/>
                <w:lang w:val="en-US"/>
              </w:rPr>
              <w:t xml:space="preserve"> year 3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Eliza T 2.5 Green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Sophie 2.7 Red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Nina 2.7 Yellow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Ravleen</w:t>
            </w:r>
            <w:proofErr w:type="spellEnd"/>
            <w:r>
              <w:rPr>
                <w:lang w:val="en-US"/>
              </w:rPr>
              <w:t xml:space="preserve"> 2.7 Blue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Bella 2.5 Green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Phoebe 4.7 Blue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Sameera</w:t>
            </w:r>
            <w:proofErr w:type="spellEnd"/>
            <w:r>
              <w:rPr>
                <w:lang w:val="en-US"/>
              </w:rPr>
              <w:t xml:space="preserve"> 2.7 Green</w:t>
            </w:r>
          </w:p>
        </w:tc>
        <w:tc>
          <w:tcPr>
            <w:tcW w:w="1803" w:type="dxa"/>
          </w:tcPr>
          <w:p w:rsidR="007E49BC" w:rsidRPr="00402F07" w:rsidRDefault="00402F07" w:rsidP="007E49BC">
            <w:pPr>
              <w:pStyle w:val="NoSpacing"/>
              <w:rPr>
                <w:b/>
                <w:lang w:val="en-US"/>
              </w:rPr>
            </w:pPr>
            <w:r w:rsidRPr="00402F07">
              <w:rPr>
                <w:b/>
                <w:lang w:val="en-US"/>
              </w:rPr>
              <w:t>Race</w:t>
            </w:r>
            <w:r w:rsidR="00765FA6">
              <w:rPr>
                <w:b/>
                <w:lang w:val="en-US"/>
              </w:rPr>
              <w:t xml:space="preserve"> 4</w:t>
            </w:r>
            <w:r w:rsidRPr="00402F07">
              <w:rPr>
                <w:b/>
                <w:lang w:val="en-US"/>
              </w:rPr>
              <w:t xml:space="preserve"> year 3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Annabelle 2.8 Red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Aggie 2.8 Green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Eva 2.7 Green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Emily G 2.7 Blue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Emily T 2.7 Blue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Lily 2.7 Red</w:t>
            </w:r>
          </w:p>
        </w:tc>
        <w:tc>
          <w:tcPr>
            <w:tcW w:w="1804" w:type="dxa"/>
          </w:tcPr>
          <w:p w:rsidR="007E49BC" w:rsidRPr="00402F07" w:rsidRDefault="00402F07" w:rsidP="007E49BC">
            <w:pPr>
              <w:pStyle w:val="NoSpacing"/>
              <w:rPr>
                <w:b/>
                <w:lang w:val="en-US"/>
              </w:rPr>
            </w:pPr>
            <w:r w:rsidRPr="00402F07">
              <w:rPr>
                <w:b/>
                <w:lang w:val="en-US"/>
              </w:rPr>
              <w:t xml:space="preserve">Race 5 year </w:t>
            </w:r>
            <w:r w:rsidR="00765FA6">
              <w:rPr>
                <w:b/>
                <w:lang w:val="en-US"/>
              </w:rPr>
              <w:t>4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Maxie 4.2 Red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Jax</w:t>
            </w:r>
            <w:proofErr w:type="spellEnd"/>
            <w:r>
              <w:rPr>
                <w:lang w:val="en-US"/>
              </w:rPr>
              <w:t xml:space="preserve"> 4.2 Green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Harrison 4.2 Green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Manuel 4.2 Red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Leo 4.4 Green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Charlie 4.1 Yellow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Isaac 4.1 Blue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Jackson 4.1 Green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Ryder 4.4 Blue</w:t>
            </w:r>
          </w:p>
          <w:p w:rsidR="00402F07" w:rsidRDefault="00402F07" w:rsidP="007E49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Jay 4.1 Red</w:t>
            </w:r>
          </w:p>
        </w:tc>
      </w:tr>
      <w:tr w:rsidR="00402F07" w:rsidTr="007E49BC">
        <w:tc>
          <w:tcPr>
            <w:tcW w:w="1803" w:type="dxa"/>
          </w:tcPr>
          <w:p w:rsidR="00402F07" w:rsidRDefault="00402F07" w:rsidP="007E49BC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Race 6</w:t>
            </w:r>
            <w:r w:rsidR="00765FA6">
              <w:rPr>
                <w:b/>
                <w:lang w:val="en-US"/>
              </w:rPr>
              <w:t xml:space="preserve"> Year 4</w:t>
            </w:r>
          </w:p>
          <w:p w:rsidR="00402F07" w:rsidRPr="00402F07" w:rsidRDefault="00402F07" w:rsidP="007E49BC">
            <w:pPr>
              <w:pStyle w:val="NoSpacing"/>
              <w:rPr>
                <w:lang w:val="en-US"/>
              </w:rPr>
            </w:pPr>
            <w:r w:rsidRPr="00402F07">
              <w:rPr>
                <w:lang w:val="en-US"/>
              </w:rPr>
              <w:t>Eliza 4.1 Green</w:t>
            </w:r>
          </w:p>
          <w:p w:rsidR="00402F07" w:rsidRPr="00402F07" w:rsidRDefault="00402F07" w:rsidP="007E49BC">
            <w:pPr>
              <w:pStyle w:val="NoSpacing"/>
              <w:rPr>
                <w:lang w:val="en-US"/>
              </w:rPr>
            </w:pPr>
            <w:r w:rsidRPr="00402F07">
              <w:rPr>
                <w:lang w:val="en-US"/>
              </w:rPr>
              <w:t>Keeley 4.4 Green</w:t>
            </w:r>
          </w:p>
          <w:p w:rsidR="00402F07" w:rsidRPr="007E49BC" w:rsidRDefault="00402F07" w:rsidP="007E49BC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803" w:type="dxa"/>
          </w:tcPr>
          <w:p w:rsidR="00402F07" w:rsidRDefault="00765FA6" w:rsidP="007E49BC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Race 7 year 5</w:t>
            </w:r>
          </w:p>
          <w:p w:rsidR="00765FA6" w:rsidRPr="00765FA6" w:rsidRDefault="00765FA6" w:rsidP="007E49BC">
            <w:pPr>
              <w:pStyle w:val="NoSpacing"/>
              <w:rPr>
                <w:lang w:val="en-US"/>
              </w:rPr>
            </w:pPr>
            <w:r w:rsidRPr="00765FA6">
              <w:rPr>
                <w:lang w:val="en-US"/>
              </w:rPr>
              <w:t>Hudson 4.3 Red</w:t>
            </w:r>
          </w:p>
          <w:p w:rsidR="00765FA6" w:rsidRPr="00765FA6" w:rsidRDefault="00765FA6" w:rsidP="007E49BC">
            <w:pPr>
              <w:pStyle w:val="NoSpacing"/>
              <w:rPr>
                <w:lang w:val="en-US"/>
              </w:rPr>
            </w:pPr>
            <w:r w:rsidRPr="00765FA6">
              <w:rPr>
                <w:lang w:val="en-US"/>
              </w:rPr>
              <w:t>Eddie 4.3 Green</w:t>
            </w:r>
          </w:p>
          <w:p w:rsidR="00765FA6" w:rsidRPr="00765FA6" w:rsidRDefault="00765FA6" w:rsidP="007E49BC">
            <w:pPr>
              <w:pStyle w:val="NoSpacing"/>
              <w:rPr>
                <w:lang w:val="en-US"/>
              </w:rPr>
            </w:pPr>
            <w:r w:rsidRPr="00765FA6">
              <w:rPr>
                <w:lang w:val="en-US"/>
              </w:rPr>
              <w:t>Brody 4.3 Red</w:t>
            </w:r>
          </w:p>
          <w:p w:rsidR="00765FA6" w:rsidRPr="00765FA6" w:rsidRDefault="00765FA6" w:rsidP="007E49BC">
            <w:pPr>
              <w:pStyle w:val="NoSpacing"/>
              <w:rPr>
                <w:lang w:val="en-US"/>
              </w:rPr>
            </w:pPr>
            <w:r w:rsidRPr="00765FA6">
              <w:rPr>
                <w:lang w:val="en-US"/>
              </w:rPr>
              <w:t>Oscar 4.5 Green</w:t>
            </w:r>
          </w:p>
          <w:p w:rsidR="00765FA6" w:rsidRPr="00765FA6" w:rsidRDefault="00765FA6" w:rsidP="007E49BC">
            <w:pPr>
              <w:pStyle w:val="NoSpacing"/>
              <w:rPr>
                <w:lang w:val="en-US"/>
              </w:rPr>
            </w:pPr>
            <w:r w:rsidRPr="00765FA6">
              <w:rPr>
                <w:lang w:val="en-US"/>
              </w:rPr>
              <w:t>Jens 4.5 Yellow</w:t>
            </w:r>
          </w:p>
          <w:p w:rsidR="00765FA6" w:rsidRPr="00765FA6" w:rsidRDefault="00765FA6" w:rsidP="007E49BC">
            <w:pPr>
              <w:pStyle w:val="NoSpacing"/>
              <w:rPr>
                <w:lang w:val="en-US"/>
              </w:rPr>
            </w:pPr>
            <w:proofErr w:type="spellStart"/>
            <w:r w:rsidRPr="00765FA6">
              <w:rPr>
                <w:lang w:val="en-US"/>
              </w:rPr>
              <w:t>Tayne</w:t>
            </w:r>
            <w:proofErr w:type="spellEnd"/>
            <w:r w:rsidRPr="00765FA6">
              <w:rPr>
                <w:lang w:val="en-US"/>
              </w:rPr>
              <w:t xml:space="preserve"> 4.6 Green</w:t>
            </w:r>
          </w:p>
          <w:p w:rsidR="00765FA6" w:rsidRPr="00765FA6" w:rsidRDefault="00765FA6" w:rsidP="007E49BC">
            <w:pPr>
              <w:pStyle w:val="NoSpacing"/>
              <w:rPr>
                <w:lang w:val="en-US"/>
              </w:rPr>
            </w:pPr>
            <w:r w:rsidRPr="00765FA6">
              <w:rPr>
                <w:lang w:val="en-US"/>
              </w:rPr>
              <w:t>Austin 4.5 Green</w:t>
            </w:r>
          </w:p>
          <w:p w:rsidR="00765FA6" w:rsidRPr="00765FA6" w:rsidRDefault="00765FA6" w:rsidP="007E49BC">
            <w:pPr>
              <w:pStyle w:val="NoSpacing"/>
              <w:rPr>
                <w:lang w:val="en-US"/>
              </w:rPr>
            </w:pPr>
            <w:r w:rsidRPr="00765FA6">
              <w:rPr>
                <w:lang w:val="en-US"/>
              </w:rPr>
              <w:t>Tom 4.6 Red</w:t>
            </w:r>
          </w:p>
          <w:p w:rsidR="00765FA6" w:rsidRPr="00765FA6" w:rsidRDefault="00765FA6" w:rsidP="007E49BC">
            <w:pPr>
              <w:pStyle w:val="NoSpacing"/>
              <w:rPr>
                <w:lang w:val="en-US"/>
              </w:rPr>
            </w:pPr>
            <w:r w:rsidRPr="00765FA6">
              <w:rPr>
                <w:lang w:val="en-US"/>
              </w:rPr>
              <w:t>Leo 4.6 Green</w:t>
            </w:r>
          </w:p>
          <w:p w:rsidR="00765FA6" w:rsidRDefault="00765FA6" w:rsidP="007E49BC">
            <w:pPr>
              <w:pStyle w:val="NoSpacing"/>
              <w:rPr>
                <w:lang w:val="en-US"/>
              </w:rPr>
            </w:pPr>
            <w:r w:rsidRPr="00765FA6">
              <w:rPr>
                <w:lang w:val="en-US"/>
              </w:rPr>
              <w:t>Thomas 4.5 Green</w:t>
            </w:r>
          </w:p>
          <w:p w:rsidR="00765FA6" w:rsidRDefault="00765FA6" w:rsidP="007E49BC">
            <w:pPr>
              <w:pStyle w:val="NoSpacing"/>
              <w:rPr>
                <w:b/>
                <w:lang w:val="en-US"/>
              </w:rPr>
            </w:pPr>
            <w:r w:rsidRPr="00765FA6">
              <w:rPr>
                <w:b/>
                <w:lang w:val="en-US"/>
              </w:rPr>
              <w:t>Evie C 4.4 Green</w:t>
            </w:r>
          </w:p>
          <w:p w:rsidR="00174E97" w:rsidRPr="00765FA6" w:rsidRDefault="00174E97" w:rsidP="007E49BC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Amelie 4.6 Red</w:t>
            </w:r>
            <w:bookmarkStart w:id="0" w:name="_GoBack"/>
            <w:bookmarkEnd w:id="0"/>
          </w:p>
        </w:tc>
        <w:tc>
          <w:tcPr>
            <w:tcW w:w="1803" w:type="dxa"/>
          </w:tcPr>
          <w:p w:rsidR="00402F07" w:rsidRDefault="00765FA6" w:rsidP="007E49BC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Race 8 year 6</w:t>
            </w:r>
          </w:p>
          <w:p w:rsidR="00765FA6" w:rsidRPr="00765FA6" w:rsidRDefault="00765FA6" w:rsidP="007E49BC">
            <w:pPr>
              <w:pStyle w:val="NoSpacing"/>
              <w:rPr>
                <w:lang w:val="en-US"/>
              </w:rPr>
            </w:pPr>
            <w:r w:rsidRPr="00765FA6">
              <w:rPr>
                <w:lang w:val="en-US"/>
              </w:rPr>
              <w:t>William 6.1 Red</w:t>
            </w:r>
          </w:p>
          <w:p w:rsidR="00765FA6" w:rsidRPr="00765FA6" w:rsidRDefault="00765FA6" w:rsidP="007E49BC">
            <w:pPr>
              <w:pStyle w:val="NoSpacing"/>
              <w:rPr>
                <w:lang w:val="en-US"/>
              </w:rPr>
            </w:pPr>
            <w:r w:rsidRPr="00765FA6">
              <w:rPr>
                <w:lang w:val="en-US"/>
              </w:rPr>
              <w:t>Charlie T 6.3 Blue</w:t>
            </w:r>
          </w:p>
          <w:p w:rsidR="00765FA6" w:rsidRPr="00765FA6" w:rsidRDefault="00765FA6" w:rsidP="007E49BC">
            <w:pPr>
              <w:pStyle w:val="NoSpacing"/>
              <w:rPr>
                <w:lang w:val="en-US"/>
              </w:rPr>
            </w:pPr>
            <w:r w:rsidRPr="00765FA6">
              <w:rPr>
                <w:lang w:val="en-US"/>
              </w:rPr>
              <w:t>Jayden 6.2 Green</w:t>
            </w:r>
          </w:p>
          <w:p w:rsidR="00765FA6" w:rsidRPr="00765FA6" w:rsidRDefault="00765FA6" w:rsidP="007E49BC">
            <w:pPr>
              <w:pStyle w:val="NoSpacing"/>
              <w:rPr>
                <w:lang w:val="en-US"/>
              </w:rPr>
            </w:pPr>
            <w:r w:rsidRPr="00765FA6">
              <w:rPr>
                <w:lang w:val="en-US"/>
              </w:rPr>
              <w:t>Elijah 6.1 Red</w:t>
            </w:r>
          </w:p>
          <w:p w:rsidR="00765FA6" w:rsidRPr="00765FA6" w:rsidRDefault="00765FA6" w:rsidP="007E49BC">
            <w:pPr>
              <w:pStyle w:val="NoSpacing"/>
              <w:rPr>
                <w:lang w:val="en-US"/>
              </w:rPr>
            </w:pPr>
            <w:r w:rsidRPr="00765FA6">
              <w:rPr>
                <w:lang w:val="en-US"/>
              </w:rPr>
              <w:t>Jack C 6.4 Blue</w:t>
            </w:r>
          </w:p>
          <w:p w:rsidR="00765FA6" w:rsidRPr="00765FA6" w:rsidRDefault="00765FA6" w:rsidP="007E49BC">
            <w:pPr>
              <w:pStyle w:val="NoSpacing"/>
              <w:rPr>
                <w:lang w:val="en-US"/>
              </w:rPr>
            </w:pPr>
            <w:r w:rsidRPr="00765FA6">
              <w:rPr>
                <w:lang w:val="en-US"/>
              </w:rPr>
              <w:t>Ethan L 6.4 Red</w:t>
            </w:r>
          </w:p>
          <w:p w:rsidR="00765FA6" w:rsidRPr="00765FA6" w:rsidRDefault="00765FA6" w:rsidP="007E49BC">
            <w:pPr>
              <w:pStyle w:val="NoSpacing"/>
              <w:rPr>
                <w:lang w:val="en-US"/>
              </w:rPr>
            </w:pPr>
            <w:r w:rsidRPr="00765FA6">
              <w:rPr>
                <w:lang w:val="en-US"/>
              </w:rPr>
              <w:t>Sam 6.1 Blue</w:t>
            </w:r>
          </w:p>
          <w:p w:rsidR="00765FA6" w:rsidRPr="00765FA6" w:rsidRDefault="00765FA6" w:rsidP="007E49BC">
            <w:pPr>
              <w:pStyle w:val="NoSpacing"/>
              <w:rPr>
                <w:lang w:val="en-US"/>
              </w:rPr>
            </w:pPr>
            <w:r w:rsidRPr="00765FA6">
              <w:rPr>
                <w:lang w:val="en-US"/>
              </w:rPr>
              <w:t>Harry 6.4 Red</w:t>
            </w:r>
          </w:p>
          <w:p w:rsidR="00765FA6" w:rsidRPr="00402F07" w:rsidRDefault="00765FA6" w:rsidP="007E49BC">
            <w:pPr>
              <w:pStyle w:val="NoSpacing"/>
              <w:rPr>
                <w:b/>
                <w:lang w:val="en-US"/>
              </w:rPr>
            </w:pPr>
            <w:proofErr w:type="spellStart"/>
            <w:r w:rsidRPr="00765FA6">
              <w:rPr>
                <w:lang w:val="en-US"/>
              </w:rPr>
              <w:t>Huner</w:t>
            </w:r>
            <w:proofErr w:type="spellEnd"/>
            <w:r w:rsidRPr="00765FA6">
              <w:rPr>
                <w:lang w:val="en-US"/>
              </w:rPr>
              <w:t xml:space="preserve"> 6.4 Red</w:t>
            </w:r>
          </w:p>
        </w:tc>
        <w:tc>
          <w:tcPr>
            <w:tcW w:w="1803" w:type="dxa"/>
          </w:tcPr>
          <w:p w:rsidR="00402F07" w:rsidRDefault="00765FA6" w:rsidP="007E49BC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Race 9 year 6</w:t>
            </w:r>
          </w:p>
          <w:p w:rsidR="00765FA6" w:rsidRPr="00765FA6" w:rsidRDefault="00765FA6" w:rsidP="007E49BC">
            <w:pPr>
              <w:pStyle w:val="NoSpacing"/>
              <w:rPr>
                <w:lang w:val="en-US"/>
              </w:rPr>
            </w:pPr>
            <w:proofErr w:type="spellStart"/>
            <w:r w:rsidRPr="00765FA6">
              <w:rPr>
                <w:lang w:val="en-US"/>
              </w:rPr>
              <w:t>Waseela</w:t>
            </w:r>
            <w:proofErr w:type="spellEnd"/>
            <w:r w:rsidRPr="00765FA6">
              <w:rPr>
                <w:lang w:val="en-US"/>
              </w:rPr>
              <w:t xml:space="preserve"> 6.4 Yellow</w:t>
            </w:r>
          </w:p>
          <w:p w:rsidR="00765FA6" w:rsidRPr="00765FA6" w:rsidRDefault="00765FA6" w:rsidP="007E49BC">
            <w:pPr>
              <w:pStyle w:val="NoSpacing"/>
              <w:rPr>
                <w:lang w:val="en-US"/>
              </w:rPr>
            </w:pPr>
            <w:r w:rsidRPr="00765FA6">
              <w:rPr>
                <w:lang w:val="en-US"/>
              </w:rPr>
              <w:t>Chloe 6.3 Green</w:t>
            </w:r>
          </w:p>
          <w:p w:rsidR="00765FA6" w:rsidRPr="00765FA6" w:rsidRDefault="00765FA6" w:rsidP="007E49BC">
            <w:pPr>
              <w:pStyle w:val="NoSpacing"/>
              <w:rPr>
                <w:lang w:val="en-US"/>
              </w:rPr>
            </w:pPr>
            <w:proofErr w:type="spellStart"/>
            <w:r w:rsidRPr="00765FA6">
              <w:rPr>
                <w:lang w:val="en-US"/>
              </w:rPr>
              <w:t>Nadira</w:t>
            </w:r>
            <w:proofErr w:type="spellEnd"/>
            <w:r w:rsidRPr="00765FA6">
              <w:rPr>
                <w:lang w:val="en-US"/>
              </w:rPr>
              <w:t xml:space="preserve"> 6.3 Blue</w:t>
            </w:r>
          </w:p>
          <w:p w:rsidR="00765FA6" w:rsidRPr="00402F07" w:rsidRDefault="00765FA6" w:rsidP="007E49BC">
            <w:pPr>
              <w:pStyle w:val="NoSpacing"/>
              <w:rPr>
                <w:b/>
                <w:lang w:val="en-US"/>
              </w:rPr>
            </w:pPr>
            <w:r w:rsidRPr="00765FA6">
              <w:rPr>
                <w:lang w:val="en-US"/>
              </w:rPr>
              <w:t>Penny 6.2 Green</w:t>
            </w:r>
          </w:p>
        </w:tc>
        <w:tc>
          <w:tcPr>
            <w:tcW w:w="1804" w:type="dxa"/>
          </w:tcPr>
          <w:p w:rsidR="00402F07" w:rsidRDefault="00402F07" w:rsidP="007E49BC">
            <w:pPr>
              <w:pStyle w:val="NoSpacing"/>
              <w:rPr>
                <w:lang w:val="en-US"/>
              </w:rPr>
            </w:pPr>
          </w:p>
        </w:tc>
      </w:tr>
    </w:tbl>
    <w:p w:rsidR="007E49BC" w:rsidRDefault="007E49BC" w:rsidP="007E49BC">
      <w:pPr>
        <w:pStyle w:val="NoSpacing"/>
        <w:rPr>
          <w:lang w:val="en-US"/>
        </w:rPr>
      </w:pPr>
    </w:p>
    <w:p w:rsidR="00765FA6" w:rsidRPr="00765FA6" w:rsidRDefault="00765FA6" w:rsidP="007E49BC">
      <w:pPr>
        <w:pStyle w:val="NoSpacing"/>
        <w:rPr>
          <w:sz w:val="72"/>
          <w:szCs w:val="72"/>
          <w:lang w:val="en-US"/>
        </w:rPr>
      </w:pPr>
      <w:r w:rsidRPr="00765FA6">
        <w:rPr>
          <w:sz w:val="72"/>
          <w:szCs w:val="72"/>
          <w:lang w:val="en-US"/>
        </w:rPr>
        <w:t>1</w:t>
      </w:r>
      <w:r w:rsidRPr="00765FA6">
        <w:rPr>
          <w:sz w:val="72"/>
          <w:szCs w:val="72"/>
          <w:vertAlign w:val="superscript"/>
          <w:lang w:val="en-US"/>
        </w:rPr>
        <w:t>st</w:t>
      </w:r>
      <w:r w:rsidRPr="00765FA6">
        <w:rPr>
          <w:sz w:val="72"/>
          <w:szCs w:val="72"/>
          <w:lang w:val="en-US"/>
        </w:rPr>
        <w:t xml:space="preserve"> Place 100 point</w:t>
      </w:r>
    </w:p>
    <w:p w:rsidR="00765FA6" w:rsidRPr="00765FA6" w:rsidRDefault="00765FA6" w:rsidP="007E49BC">
      <w:pPr>
        <w:pStyle w:val="NoSpacing"/>
        <w:rPr>
          <w:sz w:val="72"/>
          <w:szCs w:val="72"/>
          <w:lang w:val="en-US"/>
        </w:rPr>
      </w:pPr>
      <w:r w:rsidRPr="00765FA6">
        <w:rPr>
          <w:sz w:val="72"/>
          <w:szCs w:val="72"/>
          <w:lang w:val="en-US"/>
        </w:rPr>
        <w:t>2</w:t>
      </w:r>
      <w:r w:rsidRPr="00765FA6">
        <w:rPr>
          <w:sz w:val="72"/>
          <w:szCs w:val="72"/>
          <w:vertAlign w:val="superscript"/>
          <w:lang w:val="en-US"/>
        </w:rPr>
        <w:t>nd</w:t>
      </w:r>
      <w:r w:rsidRPr="00765FA6">
        <w:rPr>
          <w:sz w:val="72"/>
          <w:szCs w:val="72"/>
          <w:lang w:val="en-US"/>
        </w:rPr>
        <w:t xml:space="preserve"> place 50 points</w:t>
      </w:r>
    </w:p>
    <w:p w:rsidR="00765FA6" w:rsidRPr="00765FA6" w:rsidRDefault="00765FA6" w:rsidP="007E49BC">
      <w:pPr>
        <w:pStyle w:val="NoSpacing"/>
        <w:rPr>
          <w:sz w:val="72"/>
          <w:szCs w:val="72"/>
          <w:lang w:val="en-US"/>
        </w:rPr>
      </w:pPr>
      <w:r w:rsidRPr="00765FA6">
        <w:rPr>
          <w:sz w:val="72"/>
          <w:szCs w:val="72"/>
          <w:lang w:val="en-US"/>
        </w:rPr>
        <w:t>3</w:t>
      </w:r>
      <w:r w:rsidRPr="00765FA6">
        <w:rPr>
          <w:sz w:val="72"/>
          <w:szCs w:val="72"/>
          <w:vertAlign w:val="superscript"/>
          <w:lang w:val="en-US"/>
        </w:rPr>
        <w:t>rd</w:t>
      </w:r>
      <w:r>
        <w:rPr>
          <w:sz w:val="72"/>
          <w:szCs w:val="72"/>
          <w:lang w:val="en-US"/>
        </w:rPr>
        <w:t xml:space="preserve"> place -2</w:t>
      </w:r>
      <w:r w:rsidRPr="00765FA6">
        <w:rPr>
          <w:sz w:val="72"/>
          <w:szCs w:val="72"/>
          <w:lang w:val="en-US"/>
        </w:rPr>
        <w:t>0 points</w:t>
      </w:r>
    </w:p>
    <w:sectPr w:rsidR="00765FA6" w:rsidRPr="00765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BC"/>
    <w:rsid w:val="00174E97"/>
    <w:rsid w:val="00402F07"/>
    <w:rsid w:val="00765FA6"/>
    <w:rsid w:val="007E49BC"/>
    <w:rsid w:val="00C82895"/>
    <w:rsid w:val="00D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AB31"/>
  <w15:chartTrackingRefBased/>
  <w15:docId w15:val="{0909DC4D-A883-4642-BC4C-2B2771A4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9BC"/>
    <w:pPr>
      <w:spacing w:after="0" w:line="240" w:lineRule="auto"/>
    </w:pPr>
  </w:style>
  <w:style w:type="table" w:styleId="TableGrid">
    <w:name w:val="Table Grid"/>
    <w:basedOn w:val="TableNormal"/>
    <w:uiPriority w:val="39"/>
    <w:rsid w:val="007E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1CE9BC6D</Template>
  <TotalTime>161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Primary School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Miller</dc:creator>
  <cp:keywords/>
  <dc:description/>
  <cp:lastModifiedBy>Jeffrey Miller</cp:lastModifiedBy>
  <cp:revision>1</cp:revision>
  <cp:lastPrinted>2022-11-03T00:50:00Z</cp:lastPrinted>
  <dcterms:created xsi:type="dcterms:W3CDTF">2022-11-02T21:27:00Z</dcterms:created>
  <dcterms:modified xsi:type="dcterms:W3CDTF">2022-11-03T01:17:00Z</dcterms:modified>
</cp:coreProperties>
</file>