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CFA5" w14:textId="23E0BC8E" w:rsidR="009811CF" w:rsidRDefault="009811CF" w:rsidP="00497DFD">
      <w:pPr>
        <w:pStyle w:val="Heading1"/>
        <w:spacing w:after="120"/>
        <w:ind w:right="-34"/>
      </w:pPr>
      <w:bookmarkStart w:id="0" w:name="_GoBack"/>
      <w:bookmarkEnd w:id="0"/>
      <w:r w:rsidRPr="00791007">
        <w:t>S</w:t>
      </w:r>
      <w:r w:rsidR="00791007">
        <w:t>oftball</w:t>
      </w:r>
      <w:r>
        <w:t xml:space="preserve"> Sapsasa </w:t>
      </w:r>
      <w:r w:rsidR="00FD0330">
        <w:t>s</w:t>
      </w:r>
      <w:r>
        <w:t xml:space="preserve">tate </w:t>
      </w:r>
      <w:r w:rsidR="00FD0330">
        <w:t>c</w:t>
      </w:r>
      <w:r>
        <w:t xml:space="preserve">arnival </w:t>
      </w:r>
      <w:r w:rsidR="00FD0330">
        <w:t>n</w:t>
      </w:r>
      <w:r w:rsidR="00AA72E8">
        <w:t>omination</w:t>
      </w:r>
    </w:p>
    <w:p w14:paraId="5F45BC97" w14:textId="77777777" w:rsidR="009811CF" w:rsidRPr="008B2258" w:rsidRDefault="009811CF" w:rsidP="00497DFD">
      <w:pPr>
        <w:pStyle w:val="Heading2"/>
        <w:spacing w:before="0" w:after="120"/>
        <w:ind w:right="-34"/>
      </w:pPr>
      <w:r>
        <w:t>Activity information sheet</w:t>
      </w:r>
    </w:p>
    <w:p w14:paraId="1160C9EB" w14:textId="3DE9EB17" w:rsidR="009811CF" w:rsidRDefault="00671AF0" w:rsidP="00497DFD">
      <w:pPr>
        <w:pStyle w:val="Heading3"/>
        <w:spacing w:before="120"/>
        <w:ind w:right="-34"/>
      </w:pPr>
      <w:r>
        <w:t>South West</w:t>
      </w:r>
      <w:r w:rsidR="00791007">
        <w:t xml:space="preserve"> softball</w:t>
      </w:r>
      <w:r w:rsidR="009811CF">
        <w:t xml:space="preserve"> trials</w:t>
      </w:r>
    </w:p>
    <w:p w14:paraId="492F06C6" w14:textId="4B39D616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 xml:space="preserve">Trials </w:t>
      </w:r>
      <w:r w:rsidR="00A9236C">
        <w:rPr>
          <w:szCs w:val="22"/>
          <w:lang w:val="en-AU"/>
        </w:rPr>
        <w:t>are run</w:t>
      </w:r>
      <w:r w:rsidR="002F4DD2">
        <w:rPr>
          <w:szCs w:val="22"/>
          <w:lang w:val="en-AU"/>
        </w:rPr>
        <w:t xml:space="preserve"> in a safe and supportive learning environment</w:t>
      </w:r>
      <w:r w:rsidRPr="00151E7F">
        <w:rPr>
          <w:szCs w:val="22"/>
          <w:lang w:val="en-AU"/>
        </w:rPr>
        <w:t xml:space="preserve"> to select a district team to compete at the </w:t>
      </w:r>
      <w:r w:rsidRPr="00791007">
        <w:rPr>
          <w:szCs w:val="22"/>
          <w:lang w:val="en-AU"/>
        </w:rPr>
        <w:t>S</w:t>
      </w:r>
      <w:r w:rsidR="00791007">
        <w:rPr>
          <w:szCs w:val="22"/>
          <w:lang w:val="en-AU"/>
        </w:rPr>
        <w:t xml:space="preserve">oftball </w:t>
      </w:r>
      <w:r w:rsidRPr="00151E7F">
        <w:rPr>
          <w:szCs w:val="22"/>
          <w:lang w:val="en-AU"/>
        </w:rPr>
        <w:t xml:space="preserve">State Sapsasa Carnival. </w:t>
      </w:r>
    </w:p>
    <w:p w14:paraId="2C23C1EF" w14:textId="14169034" w:rsidR="009811CF" w:rsidRPr="00151E7F" w:rsidRDefault="009811CF" w:rsidP="009811CF">
      <w:pPr>
        <w:rPr>
          <w:szCs w:val="22"/>
          <w:lang w:val="en-AU"/>
        </w:rPr>
      </w:pPr>
      <w:r>
        <w:rPr>
          <w:szCs w:val="22"/>
          <w:lang w:val="en-AU"/>
        </w:rPr>
        <w:t xml:space="preserve">Students </w:t>
      </w:r>
      <w:r w:rsidRPr="00151E7F">
        <w:rPr>
          <w:szCs w:val="22"/>
          <w:lang w:val="en-AU"/>
        </w:rPr>
        <w:t>will be involved in drills and competitive scenarios to select a team based on the following criteria:</w:t>
      </w:r>
    </w:p>
    <w:p w14:paraId="75AF8F05" w14:textId="77777777" w:rsidR="00B376E2" w:rsidRDefault="00B376E2" w:rsidP="009811CF">
      <w:pPr>
        <w:pStyle w:val="Bullets"/>
        <w:sectPr w:rsidR="00B376E2" w:rsidSect="009811CF">
          <w:footerReference w:type="default" r:id="rId12"/>
          <w:footerReference w:type="first" r:id="rId13"/>
          <w:pgSz w:w="11900" w:h="16840"/>
          <w:pgMar w:top="851" w:right="1077" w:bottom="1985" w:left="1077" w:header="709" w:footer="74" w:gutter="0"/>
          <w:cols w:space="708"/>
          <w:titlePg/>
          <w:docGrid w:linePitch="360"/>
        </w:sectPr>
      </w:pPr>
    </w:p>
    <w:p w14:paraId="72D3A5CB" w14:textId="435F783E" w:rsidR="009811CF" w:rsidRPr="00151E7F" w:rsidRDefault="009811CF" w:rsidP="009811CF">
      <w:pPr>
        <w:pStyle w:val="Bullets"/>
      </w:pPr>
      <w:r w:rsidRPr="00151E7F">
        <w:lastRenderedPageBreak/>
        <w:t>Ability</w:t>
      </w:r>
      <w:r w:rsidR="004A51DF">
        <w:t xml:space="preserve"> and game sense</w:t>
      </w:r>
      <w:r w:rsidRPr="00151E7F">
        <w:t xml:space="preserve"> in the sport</w:t>
      </w:r>
    </w:p>
    <w:p w14:paraId="3C8C50E3" w14:textId="76164F36" w:rsidR="009811CF" w:rsidRDefault="004A51DF" w:rsidP="009811CF">
      <w:pPr>
        <w:pStyle w:val="Bullets"/>
      </w:pPr>
      <w:r>
        <w:t>Teamwork</w:t>
      </w:r>
    </w:p>
    <w:p w14:paraId="2A530952" w14:textId="301A39DF" w:rsidR="00920972" w:rsidRPr="00151E7F" w:rsidRDefault="004A51DF" w:rsidP="009811CF">
      <w:pPr>
        <w:pStyle w:val="Bullets"/>
      </w:pPr>
      <w:r>
        <w:t>E</w:t>
      </w:r>
      <w:r w:rsidR="00920972">
        <w:t>ffort</w:t>
      </w:r>
    </w:p>
    <w:p w14:paraId="6E07DCEB" w14:textId="25EBD80D" w:rsidR="009811CF" w:rsidRPr="00151E7F" w:rsidRDefault="009811CF" w:rsidP="009811CF">
      <w:pPr>
        <w:pStyle w:val="Bullets"/>
      </w:pPr>
      <w:r w:rsidRPr="00151E7F">
        <w:lastRenderedPageBreak/>
        <w:t>Willingness to listen and learn</w:t>
      </w:r>
      <w:r w:rsidR="00920972">
        <w:t xml:space="preserve"> from feedback</w:t>
      </w:r>
    </w:p>
    <w:p w14:paraId="3EB31603" w14:textId="61A29AC2" w:rsidR="009811CF" w:rsidRPr="00151E7F" w:rsidRDefault="00E37768" w:rsidP="009811CF">
      <w:pPr>
        <w:pStyle w:val="Bullets"/>
        <w:rPr>
          <w:lang w:val="en-AU"/>
        </w:rPr>
      </w:pPr>
      <w:r>
        <w:t>Positive a</w:t>
      </w:r>
      <w:r w:rsidR="009811CF" w:rsidRPr="00151E7F">
        <w:t xml:space="preserve">ttitude </w:t>
      </w:r>
      <w:r w:rsidR="004A51DF">
        <w:t>(including at school)</w:t>
      </w:r>
    </w:p>
    <w:p w14:paraId="2A534277" w14:textId="77777777" w:rsidR="00B376E2" w:rsidRDefault="00B376E2" w:rsidP="009811CF">
      <w:pPr>
        <w:pStyle w:val="Tableheader"/>
        <w:sectPr w:rsidR="00B376E2" w:rsidSect="00B376E2">
          <w:type w:val="continuous"/>
          <w:pgSz w:w="11900" w:h="16840"/>
          <w:pgMar w:top="851" w:right="1077" w:bottom="1985" w:left="1077" w:header="709" w:footer="74" w:gutter="0"/>
          <w:cols w:num="2" w:space="708"/>
          <w:titlePg/>
          <w:docGrid w:linePitch="360"/>
        </w:sectPr>
      </w:pPr>
    </w:p>
    <w:p w14:paraId="43A8E3D3" w14:textId="7E023FEB" w:rsidR="009811CF" w:rsidRPr="00151E7F" w:rsidRDefault="009811CF" w:rsidP="009811CF">
      <w:pPr>
        <w:pStyle w:val="Tableheader"/>
        <w:rPr>
          <w:szCs w:val="22"/>
          <w:lang w:val="en-AU"/>
        </w:rPr>
      </w:pPr>
      <w:r>
        <w:lastRenderedPageBreak/>
        <w:t>Eligibility:</w:t>
      </w:r>
      <w:r>
        <w:rPr>
          <w:b w:val="0"/>
          <w:bCs/>
        </w:rPr>
        <w:t xml:space="preserve"> </w:t>
      </w:r>
      <w:r w:rsidRPr="009811CF">
        <w:rPr>
          <w:b w:val="0"/>
          <w:bCs/>
          <w:szCs w:val="22"/>
          <w:lang w:val="en-AU"/>
        </w:rPr>
        <w:t xml:space="preserve">Trials are open to </w:t>
      </w:r>
      <w:r w:rsidR="006C4E84">
        <w:rPr>
          <w:b w:val="0"/>
          <w:bCs/>
          <w:szCs w:val="22"/>
          <w:lang w:val="en-AU"/>
        </w:rPr>
        <w:t>boys and girls</w:t>
      </w:r>
      <w:r w:rsidRPr="009811CF">
        <w:rPr>
          <w:b w:val="0"/>
          <w:bCs/>
          <w:szCs w:val="22"/>
          <w:lang w:val="en-AU"/>
        </w:rPr>
        <w:t xml:space="preserve"> in year 5 and 6 who wish to be considered for selection in the Sapsasa district team to compete in the </w:t>
      </w:r>
      <w:r w:rsidR="00671AF0">
        <w:rPr>
          <w:b w:val="0"/>
          <w:bCs/>
          <w:szCs w:val="22"/>
          <w:lang w:val="en-AU"/>
        </w:rPr>
        <w:t xml:space="preserve">South West </w:t>
      </w:r>
      <w:r w:rsidR="00293C0C">
        <w:rPr>
          <w:b w:val="0"/>
          <w:bCs/>
          <w:szCs w:val="22"/>
          <w:lang w:val="en-AU"/>
        </w:rPr>
        <w:t xml:space="preserve">Sapsasa </w:t>
      </w:r>
      <w:r w:rsidRPr="009811CF">
        <w:rPr>
          <w:b w:val="0"/>
          <w:bCs/>
          <w:szCs w:val="22"/>
          <w:lang w:val="en-AU"/>
        </w:rPr>
        <w:t>state carnival.</w:t>
      </w:r>
    </w:p>
    <w:p w14:paraId="57F59AFE" w14:textId="31012745" w:rsidR="00174472" w:rsidRPr="00151E7F" w:rsidRDefault="00174472" w:rsidP="00174472">
      <w:pPr>
        <w:pStyle w:val="Tableheader"/>
        <w:rPr>
          <w:lang w:val="en-AU"/>
        </w:rPr>
      </w:pPr>
      <w:r>
        <w:rPr>
          <w:lang w:val="en-AU"/>
        </w:rPr>
        <w:t xml:space="preserve">Team manager/coach: </w:t>
      </w:r>
      <w:r w:rsidR="00671AF0">
        <w:rPr>
          <w:b w:val="0"/>
          <w:bCs/>
        </w:rPr>
        <w:t>Bill Benedictson (coach), Kylie Verhagen (manager).</w:t>
      </w:r>
    </w:p>
    <w:p w14:paraId="4138E4B4" w14:textId="0EE2D446" w:rsidR="009811CF" w:rsidRPr="009811CF" w:rsidRDefault="009811CF" w:rsidP="009811CF">
      <w:pPr>
        <w:pStyle w:val="Tableheader"/>
        <w:rPr>
          <w:b w:val="0"/>
          <w:bCs/>
        </w:rPr>
      </w:pPr>
      <w:r>
        <w:t>Date(s):</w:t>
      </w:r>
      <w:r w:rsidR="00791007">
        <w:t xml:space="preserve"> Trials- </w:t>
      </w:r>
      <w:r w:rsidR="00FC1258">
        <w:t xml:space="preserve">Tuesday </w:t>
      </w:r>
      <w:r w:rsidR="00791007">
        <w:t>March 8</w:t>
      </w:r>
      <w:r w:rsidR="00791007" w:rsidRPr="00791007">
        <w:rPr>
          <w:vertAlign w:val="superscript"/>
        </w:rPr>
        <w:t>th</w:t>
      </w:r>
      <w:r w:rsidR="00791007">
        <w:t xml:space="preserve">, </w:t>
      </w:r>
      <w:r w:rsidR="00FC1258">
        <w:t xml:space="preserve">Tuesday March </w:t>
      </w:r>
      <w:r w:rsidR="00791007">
        <w:t>15</w:t>
      </w:r>
      <w:r w:rsidR="00791007" w:rsidRPr="00791007">
        <w:rPr>
          <w:vertAlign w:val="superscript"/>
        </w:rPr>
        <w:t>th</w:t>
      </w:r>
      <w:r w:rsidR="00FC1258">
        <w:rPr>
          <w:vertAlign w:val="superscript"/>
        </w:rPr>
        <w:t>.</w:t>
      </w:r>
      <w:r w:rsidR="00791007">
        <w:t xml:space="preserve"> </w:t>
      </w:r>
    </w:p>
    <w:p w14:paraId="31BF0C8D" w14:textId="6C40A554" w:rsidR="009811CF" w:rsidRPr="009811CF" w:rsidRDefault="009811CF" w:rsidP="009811CF">
      <w:pPr>
        <w:pStyle w:val="Tableheader"/>
        <w:rPr>
          <w:b w:val="0"/>
          <w:bCs/>
        </w:rPr>
      </w:pPr>
      <w:r>
        <w:t xml:space="preserve">Time: </w:t>
      </w:r>
      <w:r w:rsidR="00791007">
        <w:t xml:space="preserve">4.15-5.15pm </w:t>
      </w:r>
    </w:p>
    <w:p w14:paraId="0C72616F" w14:textId="351E3BF2" w:rsidR="009811CF" w:rsidRPr="009811CF" w:rsidRDefault="009811CF" w:rsidP="009811CF">
      <w:pPr>
        <w:pStyle w:val="Tableheader"/>
        <w:rPr>
          <w:b w:val="0"/>
          <w:bCs/>
        </w:rPr>
      </w:pPr>
      <w:r>
        <w:t>Venue:</w:t>
      </w:r>
      <w:r>
        <w:rPr>
          <w:b w:val="0"/>
          <w:bCs/>
        </w:rPr>
        <w:t xml:space="preserve"> </w:t>
      </w:r>
      <w:r w:rsidR="00791007">
        <w:rPr>
          <w:b w:val="0"/>
          <w:bCs/>
        </w:rPr>
        <w:t>West Beach softball grounds</w:t>
      </w:r>
      <w:r w:rsidR="00FC1258">
        <w:rPr>
          <w:b w:val="0"/>
          <w:bCs/>
        </w:rPr>
        <w:t xml:space="preserve">, Barrett Reserve, infront on the German Shephard dog club. </w:t>
      </w:r>
    </w:p>
    <w:p w14:paraId="29AE3485" w14:textId="4B87667C" w:rsidR="005A2F06" w:rsidRPr="005A2F06" w:rsidRDefault="005A2F06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Transport:</w:t>
      </w:r>
      <w:r>
        <w:rPr>
          <w:b w:val="0"/>
          <w:bCs/>
          <w:lang w:val="en-AU"/>
        </w:rPr>
        <w:t xml:space="preserve"> </w:t>
      </w:r>
      <w:r w:rsidRPr="005A2F06">
        <w:rPr>
          <w:b w:val="0"/>
          <w:bCs/>
          <w:szCs w:val="22"/>
          <w:lang w:val="en-AU"/>
        </w:rPr>
        <w:t>Parents/Caregivers are responsible for organising transport to and from the trials.</w:t>
      </w:r>
    </w:p>
    <w:p w14:paraId="79B26FD0" w14:textId="366F28A3" w:rsid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>
        <w:rPr>
          <w:lang w:val="en-AU"/>
        </w:rPr>
        <w:t xml:space="preserve">Requirements: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 xml:space="preserve">Students must wear appropriate </w:t>
      </w:r>
      <w:r w:rsidR="00A32160">
        <w:rPr>
          <w:rStyle w:val="BulletsChar"/>
          <w:rFonts w:asciiTheme="minorHAnsi" w:hAnsiTheme="minorHAnsi" w:cstheme="minorHAnsi"/>
          <w:b w:val="0"/>
          <w:bCs/>
        </w:rPr>
        <w:t>school sports top and footwear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>, bring sunscreen, sufficient food and drink</w:t>
      </w:r>
      <w:r w:rsidRPr="009811CF">
        <w:rPr>
          <w:rFonts w:asciiTheme="minorHAnsi" w:hAnsiTheme="minorHAnsi" w:cstheme="minorHAnsi"/>
          <w:b w:val="0"/>
          <w:bCs/>
          <w:szCs w:val="18"/>
        </w:rPr>
        <w:t xml:space="preserve"> </w:t>
      </w:r>
      <w:r w:rsidRPr="009811CF">
        <w:rPr>
          <w:rStyle w:val="BulletsChar"/>
          <w:rFonts w:asciiTheme="minorHAnsi" w:hAnsiTheme="minorHAnsi" w:cstheme="minorHAnsi"/>
          <w:b w:val="0"/>
          <w:bCs/>
        </w:rPr>
        <w:t>along with any sport specific equipment (if they have it)</w:t>
      </w:r>
      <w:r>
        <w:rPr>
          <w:rStyle w:val="BulletsChar"/>
          <w:rFonts w:asciiTheme="minorHAnsi" w:hAnsiTheme="minorHAnsi" w:cstheme="minorHAnsi"/>
          <w:b w:val="0"/>
          <w:bCs/>
        </w:rPr>
        <w:t>.</w:t>
      </w:r>
    </w:p>
    <w:p w14:paraId="00F5F757" w14:textId="0C071ECE" w:rsidR="001F3830" w:rsidRDefault="001F3830" w:rsidP="001F3830">
      <w:pPr>
        <w:rPr>
          <w:szCs w:val="22"/>
          <w:lang w:val="en-AU"/>
        </w:rPr>
      </w:pPr>
      <w:r w:rsidRPr="001F3830">
        <w:rPr>
          <w:rStyle w:val="BulletsChar"/>
          <w:rFonts w:asciiTheme="minorHAnsi" w:hAnsiTheme="minorHAnsi" w:cstheme="minorHAnsi"/>
          <w:b/>
          <w:bCs/>
        </w:rPr>
        <w:t>Supervision:</w:t>
      </w:r>
      <w:r>
        <w:rPr>
          <w:rStyle w:val="BulletsChar"/>
          <w:rFonts w:asciiTheme="minorHAnsi" w:hAnsiTheme="minorHAnsi" w:cstheme="minorHAnsi"/>
        </w:rPr>
        <w:t xml:space="preserve"> </w:t>
      </w:r>
      <w:r w:rsidR="005D770A">
        <w:rPr>
          <w:rStyle w:val="BulletsChar"/>
          <w:rFonts w:asciiTheme="minorHAnsi" w:hAnsiTheme="minorHAnsi" w:cstheme="minorHAnsi"/>
        </w:rPr>
        <w:t>S</w:t>
      </w:r>
      <w:r w:rsidRPr="00151E7F">
        <w:rPr>
          <w:szCs w:val="22"/>
          <w:lang w:val="en-AU"/>
        </w:rPr>
        <w:t xml:space="preserve">tudents </w:t>
      </w:r>
      <w:r>
        <w:rPr>
          <w:szCs w:val="22"/>
          <w:lang w:val="en-AU"/>
        </w:rPr>
        <w:t>will be under the supervision of the teacher team official and other identified responsible persons</w:t>
      </w:r>
      <w:r w:rsidR="001170BF">
        <w:rPr>
          <w:szCs w:val="22"/>
          <w:lang w:val="en-AU"/>
        </w:rPr>
        <w:t xml:space="preserve"> (with appropriate WWCC)</w:t>
      </w:r>
      <w:r>
        <w:rPr>
          <w:szCs w:val="22"/>
          <w:lang w:val="en-AU"/>
        </w:rPr>
        <w:t xml:space="preserve"> to ensure supervision ratios are met. </w:t>
      </w:r>
    </w:p>
    <w:p w14:paraId="3DFB1BAA" w14:textId="2A746E00" w:rsidR="009811CF" w:rsidRPr="009811CF" w:rsidRDefault="009811CF" w:rsidP="009811CF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unforeseen circumstances mean the trials are unable to go ahead, families and schools will be notified as soon as possible. Trials will either be rescheduled if time </w:t>
      </w:r>
      <w:r w:rsidR="00823CEC">
        <w:rPr>
          <w:rStyle w:val="BulletsChar"/>
          <w:rFonts w:asciiTheme="minorHAnsi" w:hAnsiTheme="minorHAnsi" w:cstheme="minorHAnsi"/>
          <w:b w:val="0"/>
          <w:bCs/>
        </w:rPr>
        <w:t>permits,</w:t>
      </w:r>
      <w:r w:rsidR="001F3830">
        <w:rPr>
          <w:rStyle w:val="BulletsChar"/>
          <w:rFonts w:asciiTheme="minorHAnsi" w:hAnsiTheme="minorHAnsi" w:cstheme="minorHAnsi"/>
          <w:b w:val="0"/>
          <w:bCs/>
        </w:rPr>
        <w:t xml:space="preserve"> or an alternate venue will be organised.</w:t>
      </w:r>
    </w:p>
    <w:p w14:paraId="4D786FC7" w14:textId="47771AA9" w:rsidR="009811CF" w:rsidRDefault="009811CF" w:rsidP="00955008">
      <w:pPr>
        <w:pStyle w:val="Heading3"/>
        <w:spacing w:before="120"/>
        <w:ind w:right="-34"/>
      </w:pPr>
      <w:r w:rsidRPr="00FC1258">
        <w:t>S</w:t>
      </w:r>
      <w:r w:rsidR="00FC1258">
        <w:t xml:space="preserve">oftball </w:t>
      </w:r>
      <w:r>
        <w:t>State Sapsasa Carnival details</w:t>
      </w:r>
    </w:p>
    <w:p w14:paraId="206510D1" w14:textId="603FF769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>The carnival is run by School Sport SA (Department for Education) for the 40 Sapsasa districts across South Australia, with a focus on students developing skills and learning through sport</w:t>
      </w:r>
      <w:r w:rsidR="002C7994">
        <w:rPr>
          <w:szCs w:val="22"/>
          <w:lang w:val="en-AU"/>
        </w:rPr>
        <w:t xml:space="preserve"> in a safe and supportive environment</w:t>
      </w:r>
      <w:r w:rsidRPr="00151E7F">
        <w:rPr>
          <w:szCs w:val="22"/>
          <w:lang w:val="en-AU"/>
        </w:rPr>
        <w:t>. District teams compete in a round robin style competition over 3 days</w:t>
      </w:r>
      <w:r w:rsidR="003759B1">
        <w:rPr>
          <w:szCs w:val="22"/>
          <w:lang w:val="en-AU"/>
        </w:rPr>
        <w:t>.</w:t>
      </w:r>
    </w:p>
    <w:p w14:paraId="02C496C5" w14:textId="74903828" w:rsidR="009811CF" w:rsidRPr="00151E7F" w:rsidRDefault="009811CF" w:rsidP="009811CF">
      <w:pPr>
        <w:pStyle w:val="Tableheader"/>
      </w:pPr>
      <w:r>
        <w:t xml:space="preserve">Date: </w:t>
      </w:r>
      <w:r w:rsidR="00FC1258">
        <w:t>11</w:t>
      </w:r>
      <w:r w:rsidR="00FC1258" w:rsidRPr="00FC1258">
        <w:rPr>
          <w:vertAlign w:val="superscript"/>
        </w:rPr>
        <w:t>th</w:t>
      </w:r>
      <w:r w:rsidR="00FC1258">
        <w:t xml:space="preserve"> April – 13</w:t>
      </w:r>
      <w:r w:rsidR="00FC1258" w:rsidRPr="00FC1258">
        <w:rPr>
          <w:vertAlign w:val="superscript"/>
        </w:rPr>
        <w:t>th</w:t>
      </w:r>
      <w:r w:rsidR="00FC1258">
        <w:t xml:space="preserve"> April </w:t>
      </w:r>
    </w:p>
    <w:p w14:paraId="04392F65" w14:textId="0B57AA0D" w:rsidR="009811CF" w:rsidRPr="00151E7F" w:rsidRDefault="009811CF" w:rsidP="009811CF">
      <w:pPr>
        <w:pStyle w:val="Tableheader"/>
      </w:pPr>
      <w:r>
        <w:t xml:space="preserve">Venue: </w:t>
      </w:r>
      <w:r w:rsidR="00FC1258">
        <w:t xml:space="preserve">West Beach softball grounds, Barrett reserve. </w:t>
      </w:r>
    </w:p>
    <w:p w14:paraId="2E14593C" w14:textId="3A5FF9FC" w:rsidR="009811CF" w:rsidRPr="00151E7F" w:rsidRDefault="009811CF" w:rsidP="009811CF">
      <w:pPr>
        <w:pStyle w:val="Tableheader"/>
      </w:pPr>
      <w:r>
        <w:rPr>
          <w:lang w:val="en-AU"/>
        </w:rPr>
        <w:t>Cost:</w:t>
      </w:r>
      <w:r>
        <w:rPr>
          <w:b w:val="0"/>
          <w:bCs/>
          <w:lang w:val="en-AU"/>
        </w:rPr>
        <w:t xml:space="preserve"> </w:t>
      </w:r>
      <w:r w:rsidRPr="009811CF">
        <w:rPr>
          <w:b w:val="0"/>
          <w:bCs/>
        </w:rPr>
        <w:t>$</w:t>
      </w:r>
      <w:r w:rsidR="00FC1258">
        <w:rPr>
          <w:b w:val="0"/>
          <w:bCs/>
        </w:rPr>
        <w:t>100.00</w:t>
      </w:r>
    </w:p>
    <w:p w14:paraId="4D581FDE" w14:textId="182197FF" w:rsidR="007C2400" w:rsidRDefault="007C2400" w:rsidP="009811CF">
      <w:pPr>
        <w:pStyle w:val="Tableheader"/>
      </w:pPr>
      <w:r w:rsidRPr="00151E7F">
        <w:t>Payment</w:t>
      </w:r>
      <w:r w:rsidR="000B3086">
        <w:t>:</w:t>
      </w:r>
      <w:r w:rsidRPr="00151E7F">
        <w:t xml:space="preserve"> </w:t>
      </w:r>
      <w:r w:rsidR="000B3086" w:rsidRPr="000B3086">
        <w:rPr>
          <w:b w:val="0"/>
          <w:bCs/>
        </w:rPr>
        <w:t>M</w:t>
      </w:r>
      <w:r w:rsidRPr="000B3086">
        <w:rPr>
          <w:b w:val="0"/>
          <w:bCs/>
        </w:rPr>
        <w:t>ust be made by</w:t>
      </w:r>
      <w:r w:rsidR="00FC1258">
        <w:rPr>
          <w:b w:val="0"/>
          <w:bCs/>
        </w:rPr>
        <w:t xml:space="preserve"> April 1st</w:t>
      </w:r>
      <w:r w:rsidRPr="000B3086">
        <w:rPr>
          <w:b w:val="0"/>
          <w:bCs/>
        </w:rPr>
        <w:t xml:space="preserve">, refer to the invoice for payment details. Please contact </w:t>
      </w:r>
      <w:r w:rsidR="007831C3">
        <w:rPr>
          <w:b w:val="0"/>
          <w:bCs/>
        </w:rPr>
        <w:t xml:space="preserve">the invoicing </w:t>
      </w:r>
      <w:r w:rsidRPr="000B3086">
        <w:rPr>
          <w:b w:val="0"/>
          <w:bCs/>
        </w:rPr>
        <w:t>school to arrange a payment plan if required.</w:t>
      </w:r>
      <w:r w:rsidR="00FC1258">
        <w:rPr>
          <w:b w:val="0"/>
          <w:bCs/>
        </w:rPr>
        <w:t xml:space="preserve"> </w:t>
      </w:r>
    </w:p>
    <w:p w14:paraId="5650F78B" w14:textId="294EC13E" w:rsidR="0066511F" w:rsidRPr="0066511F" w:rsidRDefault="0066511F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Supervision:</w:t>
      </w:r>
      <w:r>
        <w:rPr>
          <w:b w:val="0"/>
          <w:bCs/>
          <w:lang w:val="en-AU"/>
        </w:rPr>
        <w:t xml:space="preserve"> </w:t>
      </w:r>
      <w:r w:rsidR="003759B1">
        <w:rPr>
          <w:b w:val="0"/>
          <w:bCs/>
          <w:lang w:val="en-AU"/>
        </w:rPr>
        <w:t>The team will under the supervision of</w:t>
      </w:r>
      <w:r w:rsidR="00400AEF">
        <w:rPr>
          <w:b w:val="0"/>
          <w:bCs/>
          <w:lang w:val="en-AU"/>
        </w:rPr>
        <w:t xml:space="preserve"> the teacher team official and </w:t>
      </w:r>
      <w:r w:rsidR="00400AEF" w:rsidRPr="00400AEF">
        <w:rPr>
          <w:b w:val="0"/>
          <w:bCs/>
          <w:szCs w:val="22"/>
          <w:lang w:val="en-AU"/>
        </w:rPr>
        <w:t xml:space="preserve">other identified responsible persons </w:t>
      </w:r>
      <w:r w:rsidR="002629DF" w:rsidRPr="002629DF">
        <w:rPr>
          <w:b w:val="0"/>
          <w:bCs/>
          <w:szCs w:val="22"/>
          <w:lang w:val="en-AU"/>
        </w:rPr>
        <w:t>(with appropriate WWCC)</w:t>
      </w:r>
      <w:r w:rsidR="002629DF">
        <w:rPr>
          <w:szCs w:val="22"/>
          <w:lang w:val="en-AU"/>
        </w:rPr>
        <w:t xml:space="preserve"> </w:t>
      </w:r>
      <w:r w:rsidR="00400AEF" w:rsidRPr="00400AEF">
        <w:rPr>
          <w:b w:val="0"/>
          <w:bCs/>
          <w:szCs w:val="22"/>
          <w:lang w:val="en-AU"/>
        </w:rPr>
        <w:t>to ensure supervision ratios are met</w:t>
      </w:r>
      <w:r w:rsidR="00400AEF">
        <w:rPr>
          <w:b w:val="0"/>
          <w:bCs/>
          <w:szCs w:val="22"/>
          <w:lang w:val="en-AU"/>
        </w:rPr>
        <w:t>.</w:t>
      </w:r>
    </w:p>
    <w:p w14:paraId="5C4207A9" w14:textId="03CFCF51" w:rsidR="00625A69" w:rsidRPr="00625A69" w:rsidRDefault="00625A69" w:rsidP="009811CF">
      <w:pPr>
        <w:pStyle w:val="Tableheader"/>
        <w:rPr>
          <w:b w:val="0"/>
          <w:bCs/>
          <w:lang w:val="en-AU"/>
        </w:rPr>
      </w:pPr>
      <w:r>
        <w:rPr>
          <w:lang w:val="en-AU"/>
        </w:rPr>
        <w:t>Transport and accommodation:</w:t>
      </w:r>
      <w:r>
        <w:rPr>
          <w:b w:val="0"/>
          <w:bCs/>
          <w:lang w:val="en-AU"/>
        </w:rPr>
        <w:t xml:space="preserve"> </w:t>
      </w:r>
      <w:r w:rsidR="0066511F" w:rsidRPr="0066511F">
        <w:rPr>
          <w:b w:val="0"/>
          <w:bCs/>
          <w:szCs w:val="22"/>
          <w:lang w:val="en-AU"/>
        </w:rPr>
        <w:t>Parents/Caregivers are responsible for organising transport and accommodation (if applicable) for the event.</w:t>
      </w:r>
    </w:p>
    <w:p w14:paraId="0A5FA1E6" w14:textId="0A1B23FD" w:rsidR="001F3830" w:rsidRDefault="001F3830" w:rsidP="001F3830">
      <w:pPr>
        <w:pStyle w:val="Tableheader"/>
        <w:rPr>
          <w:rStyle w:val="BulletsChar"/>
          <w:rFonts w:asciiTheme="minorHAnsi" w:hAnsiTheme="minorHAnsi" w:cstheme="minorHAnsi"/>
          <w:b w:val="0"/>
          <w:bCs/>
        </w:rPr>
      </w:pPr>
      <w:r w:rsidRPr="009811CF">
        <w:rPr>
          <w:rStyle w:val="BulletsChar"/>
          <w:rFonts w:asciiTheme="minorHAnsi" w:hAnsiTheme="minorHAnsi" w:cstheme="minorHAnsi"/>
        </w:rPr>
        <w:t xml:space="preserve">Contingency plans: </w:t>
      </w:r>
      <w:r>
        <w:rPr>
          <w:rStyle w:val="BulletsChar"/>
          <w:rFonts w:asciiTheme="minorHAnsi" w:hAnsiTheme="minorHAnsi" w:cstheme="minorHAnsi"/>
          <w:b w:val="0"/>
          <w:bCs/>
        </w:rPr>
        <w:t>If unforeseen circumstances mean the carnival is unable to go ahead/interrupted, families and schools will be notified as soon as possible. The event will either be rescheduled if necessary or a modified program will be enacted under the supervision of the teacher team official.</w:t>
      </w:r>
    </w:p>
    <w:p w14:paraId="15C9C1F1" w14:textId="77777777" w:rsidR="005B2CED" w:rsidRDefault="005B2CED" w:rsidP="005B2CED">
      <w:pPr>
        <w:rPr>
          <w:lang w:val="en-AU"/>
        </w:rPr>
      </w:pPr>
      <w:r w:rsidRPr="004B50D7">
        <w:rPr>
          <w:b/>
          <w:bCs/>
          <w:lang w:val="en-AU"/>
        </w:rPr>
        <w:t>Please note</w:t>
      </w:r>
      <w:r>
        <w:rPr>
          <w:lang w:val="en-AU"/>
        </w:rPr>
        <w:t>: All Department for Education School Sport SA events and venues are smoke and alcohol free.</w:t>
      </w:r>
    </w:p>
    <w:p w14:paraId="7A786935" w14:textId="49A5D70B" w:rsidR="009811CF" w:rsidRDefault="009811CF" w:rsidP="009811CF">
      <w:pPr>
        <w:pStyle w:val="Heading3"/>
      </w:pPr>
      <w:r>
        <w:lastRenderedPageBreak/>
        <w:t>How to nominate – please note new process</w:t>
      </w:r>
    </w:p>
    <w:p w14:paraId="65A0176D" w14:textId="13EFB25F" w:rsidR="001F3830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Parents</w:t>
      </w:r>
      <w:r w:rsidR="00B5560E">
        <w:rPr>
          <w:lang w:val="en-AU"/>
        </w:rPr>
        <w:t>/Caregivers</w:t>
      </w:r>
      <w:r w:rsidRPr="00151E7F">
        <w:rPr>
          <w:lang w:val="en-AU"/>
        </w:rPr>
        <w:t xml:space="preserve"> must nominate their child online by no later than </w:t>
      </w:r>
      <w:r w:rsidR="00FC1258">
        <w:rPr>
          <w:lang w:val="en-AU"/>
        </w:rPr>
        <w:t>4</w:t>
      </w:r>
      <w:r w:rsidR="00FC1258" w:rsidRPr="00FC1258">
        <w:rPr>
          <w:vertAlign w:val="superscript"/>
          <w:lang w:val="en-AU"/>
        </w:rPr>
        <w:t>th</w:t>
      </w:r>
      <w:r w:rsidR="00FC1258">
        <w:rPr>
          <w:lang w:val="en-AU"/>
        </w:rPr>
        <w:t xml:space="preserve"> March, 2022.</w:t>
      </w:r>
      <w:r w:rsidRPr="00151E7F">
        <w:rPr>
          <w:lang w:val="en-AU"/>
        </w:rPr>
        <w:t xml:space="preserve"> </w:t>
      </w:r>
    </w:p>
    <w:p w14:paraId="78691601" w14:textId="5AE1786D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Students who have not nominated online before the trials will not be eligible to attend trials. This is to ensure supervision ratios are maintained for a safe environment.</w:t>
      </w:r>
    </w:p>
    <w:p w14:paraId="727E1906" w14:textId="16D3EA5F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require support in completing the form please contact your school Sapsasa rep.</w:t>
      </w:r>
    </w:p>
    <w:p w14:paraId="138A170D" w14:textId="105CD8BB" w:rsidR="00797C6E" w:rsidRPr="00671AF0" w:rsidRDefault="0011303F" w:rsidP="00C14F45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92F2E" wp14:editId="28C87578">
                <wp:simplePos x="0" y="0"/>
                <wp:positionH relativeFrom="margin">
                  <wp:posOffset>4398010</wp:posOffset>
                </wp:positionH>
                <wp:positionV relativeFrom="paragraph">
                  <wp:posOffset>107315</wp:posOffset>
                </wp:positionV>
                <wp:extent cx="1763395" cy="1763395"/>
                <wp:effectExtent l="0" t="0" r="2730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763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F220D" w14:textId="48745CCA" w:rsidR="00541684" w:rsidRPr="009F4BCD" w:rsidRDefault="00541684" w:rsidP="00541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BCD">
                              <w:rPr>
                                <w:sz w:val="16"/>
                                <w:szCs w:val="16"/>
                              </w:rPr>
                              <w:t>Convenor</w:t>
                            </w:r>
                            <w:r w:rsidR="009F4BCD" w:rsidRPr="009F4BCD">
                              <w:rPr>
                                <w:sz w:val="16"/>
                                <w:szCs w:val="16"/>
                              </w:rPr>
                              <w:t xml:space="preserve"> paste your </w:t>
                            </w:r>
                            <w:r w:rsidR="00671AF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AD2EFC0" wp14:editId="019D40C2">
                                  <wp:extent cx="1571625" cy="1571625"/>
                                  <wp:effectExtent l="0" t="0" r="9525" b="9525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4BCD" w:rsidRPr="009F4BCD">
                              <w:rPr>
                                <w:sz w:val="16"/>
                                <w:szCs w:val="16"/>
                              </w:rPr>
                              <w:t xml:space="preserve">district QR code here </w:t>
                            </w:r>
                            <w:r w:rsidR="009F4BC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9F4BCD" w:rsidRPr="009F4BCD">
                              <w:rPr>
                                <w:sz w:val="16"/>
                                <w:szCs w:val="16"/>
                              </w:rPr>
                              <w:t xml:space="preserve">(size </w:t>
                            </w:r>
                            <w:r w:rsidR="0076107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9F4BCD" w:rsidRPr="009F4BCD">
                              <w:rPr>
                                <w:sz w:val="16"/>
                                <w:szCs w:val="16"/>
                              </w:rPr>
                              <w:t xml:space="preserve">cm x </w:t>
                            </w:r>
                            <w:r w:rsidR="0076107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9F4BCD" w:rsidRPr="009F4BCD">
                              <w:rPr>
                                <w:sz w:val="16"/>
                                <w:szCs w:val="16"/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392F2E" id="Rectangle 1" o:spid="_x0000_s1026" style="position:absolute;left:0;text-align:left;margin-left:346.3pt;margin-top:8.45pt;width:138.85pt;height:13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" filled="f" strokecolor="#f2f2f2 [3052]">
                <v:textbox>
                  <w:txbxContent>
                    <w:p w14:paraId="5CFF220D" w14:textId="48745CCA" w:rsidR="00541684" w:rsidRPr="009F4BCD" w:rsidRDefault="00541684" w:rsidP="005416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F4BCD">
                        <w:rPr>
                          <w:sz w:val="16"/>
                          <w:szCs w:val="16"/>
                        </w:rPr>
                        <w:t>Convenor</w:t>
                      </w:r>
                      <w:proofErr w:type="gramEnd"/>
                      <w:r w:rsidR="009F4BCD" w:rsidRPr="009F4BCD">
                        <w:rPr>
                          <w:sz w:val="16"/>
                          <w:szCs w:val="16"/>
                        </w:rPr>
                        <w:t xml:space="preserve"> paste your </w:t>
                      </w:r>
                      <w:r w:rsidR="00671AF0">
                        <w:rPr>
                          <w:noProof/>
                        </w:rPr>
                        <w:drawing>
                          <wp:inline distT="0" distB="0" distL="0" distR="0" wp14:anchorId="2AD2EFC0" wp14:editId="019D40C2">
                            <wp:extent cx="1571625" cy="1571625"/>
                            <wp:effectExtent l="0" t="0" r="9525" b="9525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4BCD" w:rsidRPr="009F4BCD">
                        <w:rPr>
                          <w:sz w:val="16"/>
                          <w:szCs w:val="16"/>
                        </w:rPr>
                        <w:t xml:space="preserve">district QR code here </w:t>
                      </w:r>
                      <w:r w:rsidR="009F4BCD">
                        <w:rPr>
                          <w:sz w:val="16"/>
                          <w:szCs w:val="16"/>
                        </w:rPr>
                        <w:br/>
                      </w:r>
                      <w:r w:rsidR="009F4BCD" w:rsidRPr="009F4BCD">
                        <w:rPr>
                          <w:sz w:val="16"/>
                          <w:szCs w:val="16"/>
                        </w:rPr>
                        <w:t xml:space="preserve">(size </w:t>
                      </w:r>
                      <w:r w:rsidR="00761077">
                        <w:rPr>
                          <w:sz w:val="16"/>
                          <w:szCs w:val="16"/>
                        </w:rPr>
                        <w:t>5</w:t>
                      </w:r>
                      <w:r w:rsidR="009F4BCD" w:rsidRPr="009F4BCD">
                        <w:rPr>
                          <w:sz w:val="16"/>
                          <w:szCs w:val="16"/>
                        </w:rPr>
                        <w:t xml:space="preserve">cm x </w:t>
                      </w:r>
                      <w:r w:rsidR="00761077">
                        <w:rPr>
                          <w:sz w:val="16"/>
                          <w:szCs w:val="16"/>
                        </w:rPr>
                        <w:t>5</w:t>
                      </w:r>
                      <w:r w:rsidR="009F4BCD" w:rsidRPr="009F4BCD">
                        <w:rPr>
                          <w:sz w:val="16"/>
                          <w:szCs w:val="16"/>
                        </w:rPr>
                        <w:t>cm)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811CF" w:rsidRPr="001F3830">
        <w:rPr>
          <w:lang w:val="en-AU"/>
        </w:rPr>
        <w:t>To nominate, please complete the online form by, which can be accessed</w:t>
      </w:r>
      <w:r w:rsidR="00671AF0">
        <w:rPr>
          <w:lang w:val="en-AU"/>
        </w:rPr>
        <w:t xml:space="preserve"> </w:t>
      </w:r>
      <w:hyperlink r:id="rId16" w:history="1">
        <w:r w:rsidR="00671AF0" w:rsidRPr="009E61A9">
          <w:rPr>
            <w:rStyle w:val="Hyperlink"/>
            <w:rFonts w:cs="Calibri"/>
            <w:szCs w:val="22"/>
            <w:shd w:val="clear" w:color="auto" w:fill="FFFFFF"/>
          </w:rPr>
          <w:t>https://bit.ly/southwest2022</w:t>
        </w:r>
      </w:hyperlink>
    </w:p>
    <w:p w14:paraId="22B47C82" w14:textId="78FEF48A" w:rsidR="009811CF" w:rsidRPr="00671AF0" w:rsidRDefault="00EA52D0" w:rsidP="00671AF0">
      <w:pPr>
        <w:pStyle w:val="Bullets"/>
        <w:rPr>
          <w:lang w:val="en-AU"/>
        </w:rPr>
      </w:pPr>
      <w:r w:rsidRPr="00671AF0">
        <w:rPr>
          <w:lang w:val="en-AU"/>
        </w:rPr>
        <w:t>Or via the QR code here</w:t>
      </w:r>
    </w:p>
    <w:p w14:paraId="011944F9" w14:textId="7D313C1E" w:rsidR="009811CF" w:rsidRPr="00151E7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 xml:space="preserve">Once you have submitted the form you will receive a confirmation email, a copy of the form will also be sent to the school as confirmation that you are nominating your child for </w:t>
      </w:r>
      <w:r w:rsidR="00FC1258">
        <w:rPr>
          <w:lang w:val="en-AU"/>
        </w:rPr>
        <w:t>softball</w:t>
      </w:r>
      <w:r w:rsidR="009A6A4A">
        <w:rPr>
          <w:lang w:val="en-AU"/>
        </w:rPr>
        <w:t xml:space="preserve"> and will be retained by the school as a record of their involvement</w:t>
      </w:r>
      <w:r w:rsidR="00A5481A">
        <w:rPr>
          <w:lang w:val="en-AU"/>
        </w:rPr>
        <w:t xml:space="preserve"> as per department records management policy and pr</w:t>
      </w:r>
      <w:r w:rsidR="0027164C">
        <w:rPr>
          <w:lang w:val="en-AU"/>
        </w:rPr>
        <w:t>o</w:t>
      </w:r>
      <w:r w:rsidR="00A5481A">
        <w:rPr>
          <w:lang w:val="en-AU"/>
        </w:rPr>
        <w:t>cedure</w:t>
      </w:r>
      <w:r w:rsidRPr="00151E7F">
        <w:rPr>
          <w:lang w:val="en-AU"/>
        </w:rPr>
        <w:t xml:space="preserve">. </w:t>
      </w:r>
    </w:p>
    <w:p w14:paraId="4177AB58" w14:textId="76925BDD" w:rsidR="009811CF" w:rsidRPr="00151E7F" w:rsidRDefault="0011303F" w:rsidP="001F3830">
      <w:pPr>
        <w:pStyle w:val="Bullets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33ED" wp14:editId="638C3DAF">
                <wp:simplePos x="0" y="0"/>
                <wp:positionH relativeFrom="column">
                  <wp:posOffset>4163060</wp:posOffset>
                </wp:positionH>
                <wp:positionV relativeFrom="paragraph">
                  <wp:posOffset>548005</wp:posOffset>
                </wp:positionV>
                <wp:extent cx="2146300" cy="635"/>
                <wp:effectExtent l="0" t="0" r="63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25508" w14:textId="77777777" w:rsidR="00A1372C" w:rsidRPr="00EF1E8A" w:rsidRDefault="00A1372C" w:rsidP="00A1372C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begin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instrText xml:space="preserve"> SEQ Figure \* ARABIC </w:instrTex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separate"/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t>1</w:t>
                            </w:r>
                            <w:r w:rsidRPr="00EF1E8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1"/>
                              </w:rPr>
                              <w:fldChar w:fldCharType="end"/>
                            </w:r>
                            <w:r w:rsidRPr="00EF1E8A">
                              <w:rPr>
                                <w:b/>
                                <w:bCs/>
                              </w:rPr>
                              <w:t xml:space="preserve"> QR code to access online nomination form</w:t>
                            </w:r>
                            <w:r>
                              <w:rPr>
                                <w:b/>
                                <w:bCs/>
                              </w:rPr>
                              <w:t>. Use your phones camera to access the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503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.8pt;margin-top:43.15pt;width:169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" stroked="f">
                <v:textbox style="mso-fit-shape-to-text:t" inset="0,0,0,0">
                  <w:txbxContent>
                    <w:p w14:paraId="37425508" w14:textId="77777777" w:rsidR="00A1372C" w:rsidRPr="00EF1E8A" w:rsidRDefault="00A1372C" w:rsidP="00A1372C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</w:pP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begin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instrText xml:space="preserve"> SEQ Figure \* ARABIC </w:instrTex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separate"/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t>1</w:t>
                      </w:r>
                      <w:r w:rsidRPr="00EF1E8A">
                        <w:rPr>
                          <w:b/>
                          <w:bCs/>
                          <w:noProof/>
                          <w:color w:val="FFFFFF" w:themeColor="background1"/>
                          <w:sz w:val="21"/>
                        </w:rPr>
                        <w:fldChar w:fldCharType="end"/>
                      </w:r>
                      <w:r w:rsidRPr="00EF1E8A">
                        <w:rPr>
                          <w:b/>
                          <w:bCs/>
                        </w:rPr>
                        <w:t xml:space="preserve"> QR code to access online nomination form</w:t>
                      </w:r>
                      <w:r>
                        <w:rPr>
                          <w:b/>
                          <w:bCs/>
                        </w:rPr>
                        <w:t>. Use your phones camera to access the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1CF" w:rsidRPr="00151E7F">
        <w:rPr>
          <w:lang w:val="en-AU"/>
        </w:rPr>
        <w:t xml:space="preserve">Please note the school has the right to not approve a child’s involvement in the carnival based on behaviour, attendance and other grounds as determined by the school. </w:t>
      </w:r>
    </w:p>
    <w:p w14:paraId="26F5333A" w14:textId="67F9D5F7" w:rsidR="009811CF" w:rsidRDefault="009811CF" w:rsidP="001F3830">
      <w:pPr>
        <w:pStyle w:val="Bullets"/>
        <w:rPr>
          <w:lang w:val="en-AU"/>
        </w:rPr>
      </w:pPr>
      <w:r w:rsidRPr="00151E7F">
        <w:rPr>
          <w:lang w:val="en-AU"/>
        </w:rPr>
        <w:t>If you do not receive a confirmation email within 24 hours of completing the form</w:t>
      </w:r>
      <w:r w:rsidR="00B5560E">
        <w:rPr>
          <w:lang w:val="en-AU"/>
        </w:rPr>
        <w:t>,</w:t>
      </w:r>
      <w:r w:rsidRPr="00151E7F">
        <w:rPr>
          <w:lang w:val="en-AU"/>
        </w:rPr>
        <w:t xml:space="preserve"> contact the convenor.</w:t>
      </w:r>
    </w:p>
    <w:p w14:paraId="29FA951A" w14:textId="06D3987A" w:rsidR="009811CF" w:rsidRDefault="009811CF" w:rsidP="00955008">
      <w:pPr>
        <w:pStyle w:val="Heading3"/>
        <w:spacing w:before="120"/>
        <w:ind w:right="-34"/>
      </w:pPr>
      <w:r>
        <w:t>Further information</w:t>
      </w:r>
    </w:p>
    <w:p w14:paraId="4406E1A5" w14:textId="77777777" w:rsidR="001F3830" w:rsidRPr="00151E7F" w:rsidRDefault="001F3830" w:rsidP="001F3830">
      <w:pPr>
        <w:rPr>
          <w:szCs w:val="22"/>
        </w:rPr>
      </w:pPr>
      <w:r w:rsidRPr="00151E7F">
        <w:rPr>
          <w:szCs w:val="22"/>
        </w:rPr>
        <w:t>Once a team has been selected, further details regarding the carnival and trainings will be provided.</w:t>
      </w:r>
    </w:p>
    <w:p w14:paraId="0D36C803" w14:textId="3FA5F315" w:rsidR="009811CF" w:rsidRPr="00151E7F" w:rsidRDefault="009811CF" w:rsidP="009811CF">
      <w:pPr>
        <w:rPr>
          <w:szCs w:val="22"/>
          <w:lang w:val="en-AU"/>
        </w:rPr>
      </w:pPr>
      <w:r w:rsidRPr="00151E7F">
        <w:rPr>
          <w:szCs w:val="22"/>
          <w:lang w:val="en-AU"/>
        </w:rPr>
        <w:t>For more information, please ask your school Sapsasa representative or contact the convenor</w:t>
      </w:r>
      <w:r w:rsidR="00522AB3">
        <w:rPr>
          <w:szCs w:val="22"/>
          <w:lang w:val="en-AU"/>
        </w:rPr>
        <w:t>.</w:t>
      </w:r>
    </w:p>
    <w:p w14:paraId="09A3CC19" w14:textId="30010BC7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Name: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FC1258">
        <w:rPr>
          <w:b/>
          <w:bCs/>
          <w:szCs w:val="22"/>
          <w:lang w:val="en-AU"/>
        </w:rPr>
        <w:t xml:space="preserve">Kylie Verhagen </w:t>
      </w:r>
    </w:p>
    <w:p w14:paraId="6BD9869D" w14:textId="75212CBB" w:rsidR="009811CF" w:rsidRPr="001F3830" w:rsidRDefault="009811CF" w:rsidP="009811CF">
      <w:pPr>
        <w:rPr>
          <w:szCs w:val="22"/>
          <w:lang w:val="en-AU"/>
        </w:rPr>
      </w:pPr>
      <w:r w:rsidRPr="001F3830">
        <w:rPr>
          <w:b/>
          <w:bCs/>
          <w:szCs w:val="22"/>
          <w:lang w:val="en-AU"/>
        </w:rPr>
        <w:t>Mobile: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FC1258">
        <w:rPr>
          <w:b/>
          <w:bCs/>
          <w:szCs w:val="22"/>
          <w:lang w:val="en-AU"/>
        </w:rPr>
        <w:t>0421080159</w:t>
      </w:r>
    </w:p>
    <w:p w14:paraId="130E2355" w14:textId="5DFF4925" w:rsidR="009811CF" w:rsidRPr="001F3830" w:rsidRDefault="009811CF" w:rsidP="009811CF">
      <w:pPr>
        <w:rPr>
          <w:lang w:val="en-AU"/>
        </w:rPr>
      </w:pPr>
      <w:r w:rsidRPr="001F3830">
        <w:rPr>
          <w:b/>
          <w:bCs/>
          <w:szCs w:val="22"/>
          <w:lang w:val="en-AU"/>
        </w:rPr>
        <w:t>Email:</w:t>
      </w:r>
      <w:r w:rsidR="001F3830" w:rsidRPr="001F3830">
        <w:rPr>
          <w:b/>
          <w:bCs/>
          <w:szCs w:val="22"/>
          <w:lang w:val="en-AU"/>
        </w:rPr>
        <w:t xml:space="preserve"> </w:t>
      </w:r>
      <w:r w:rsidR="00FC1258">
        <w:rPr>
          <w:b/>
          <w:bCs/>
          <w:szCs w:val="22"/>
          <w:lang w:val="en-AU"/>
        </w:rPr>
        <w:t>klampard@adam.com.au</w:t>
      </w:r>
    </w:p>
    <w:p w14:paraId="206E35BE" w14:textId="77777777" w:rsidR="009811CF" w:rsidRDefault="009811CF" w:rsidP="009811CF">
      <w:pPr>
        <w:rPr>
          <w:lang w:val="en-AU"/>
        </w:rPr>
      </w:pPr>
    </w:p>
    <w:p w14:paraId="3F1086E6" w14:textId="77777777" w:rsidR="009811CF" w:rsidRPr="00CD5CBC" w:rsidRDefault="009811CF" w:rsidP="009811CF">
      <w:pPr>
        <w:rPr>
          <w:lang w:val="en-AU"/>
        </w:rPr>
      </w:pPr>
    </w:p>
    <w:p w14:paraId="02F485AD" w14:textId="77777777" w:rsidR="00FA714B" w:rsidRPr="009811CF" w:rsidRDefault="00FA714B" w:rsidP="009811CF"/>
    <w:sectPr w:rsidR="00FA714B" w:rsidRPr="009811CF" w:rsidSect="00B376E2">
      <w:type w:val="continuous"/>
      <w:pgSz w:w="11900" w:h="16840"/>
      <w:pgMar w:top="851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9A59" w14:textId="77777777" w:rsidR="00BF34F8" w:rsidRDefault="00BF34F8" w:rsidP="00D07F8B">
      <w:r>
        <w:separator/>
      </w:r>
    </w:p>
    <w:p w14:paraId="32660181" w14:textId="77777777" w:rsidR="00BF34F8" w:rsidRDefault="00BF34F8" w:rsidP="00D07F8B"/>
  </w:endnote>
  <w:endnote w:type="continuationSeparator" w:id="0">
    <w:p w14:paraId="5A278517" w14:textId="77777777" w:rsidR="00BF34F8" w:rsidRDefault="00BF34F8" w:rsidP="00D07F8B">
      <w:r>
        <w:continuationSeparator/>
      </w:r>
    </w:p>
    <w:p w14:paraId="3929AE0E" w14:textId="77777777" w:rsidR="00BF34F8" w:rsidRDefault="00BF34F8" w:rsidP="00D07F8B"/>
  </w:endnote>
  <w:endnote w:type="continuationNotice" w:id="1">
    <w:p w14:paraId="1EBFF489" w14:textId="77777777" w:rsidR="00BF34F8" w:rsidRDefault="00BF34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E67DE" wp14:editId="234B0FC7">
          <wp:simplePos x="0" y="0"/>
          <wp:positionH relativeFrom="column">
            <wp:posOffset>-722262</wp:posOffset>
          </wp:positionH>
          <wp:positionV relativeFrom="paragraph">
            <wp:posOffset>-1436733</wp:posOffset>
          </wp:positionV>
          <wp:extent cx="7592962" cy="1761037"/>
          <wp:effectExtent l="0" t="0" r="190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908" cy="177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D01C" w14:textId="77777777" w:rsidR="00BF34F8" w:rsidRDefault="00BF34F8" w:rsidP="00D07F8B">
      <w:r>
        <w:separator/>
      </w:r>
    </w:p>
    <w:p w14:paraId="5DD89C4F" w14:textId="77777777" w:rsidR="00BF34F8" w:rsidRDefault="00BF34F8" w:rsidP="00D07F8B"/>
  </w:footnote>
  <w:footnote w:type="continuationSeparator" w:id="0">
    <w:p w14:paraId="1E6BE9CB" w14:textId="77777777" w:rsidR="00BF34F8" w:rsidRDefault="00BF34F8" w:rsidP="00D07F8B">
      <w:r>
        <w:continuationSeparator/>
      </w:r>
    </w:p>
    <w:p w14:paraId="2CF4E079" w14:textId="77777777" w:rsidR="00BF34F8" w:rsidRDefault="00BF34F8" w:rsidP="00D07F8B"/>
  </w:footnote>
  <w:footnote w:type="continuationNotice" w:id="1">
    <w:p w14:paraId="4019A368" w14:textId="77777777" w:rsidR="00BF34F8" w:rsidRDefault="00BF34F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3476"/>
    <w:multiLevelType w:val="hybridMultilevel"/>
    <w:tmpl w:val="B364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11E7"/>
    <w:multiLevelType w:val="hybridMultilevel"/>
    <w:tmpl w:val="4D44A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75183"/>
    <w:rsid w:val="00090AE9"/>
    <w:rsid w:val="000A3B1D"/>
    <w:rsid w:val="000B3086"/>
    <w:rsid w:val="000C13F2"/>
    <w:rsid w:val="000C31C3"/>
    <w:rsid w:val="000C7E89"/>
    <w:rsid w:val="000F359B"/>
    <w:rsid w:val="00101A1D"/>
    <w:rsid w:val="001110CF"/>
    <w:rsid w:val="0011303F"/>
    <w:rsid w:val="001159E9"/>
    <w:rsid w:val="001170BF"/>
    <w:rsid w:val="00122382"/>
    <w:rsid w:val="00123FA1"/>
    <w:rsid w:val="001350CF"/>
    <w:rsid w:val="00142FD2"/>
    <w:rsid w:val="00147C65"/>
    <w:rsid w:val="00160924"/>
    <w:rsid w:val="001650EF"/>
    <w:rsid w:val="00171B8E"/>
    <w:rsid w:val="00174472"/>
    <w:rsid w:val="0017712E"/>
    <w:rsid w:val="00182336"/>
    <w:rsid w:val="001A139B"/>
    <w:rsid w:val="001A4017"/>
    <w:rsid w:val="001D7BAF"/>
    <w:rsid w:val="001F3830"/>
    <w:rsid w:val="001F4A58"/>
    <w:rsid w:val="00207E54"/>
    <w:rsid w:val="00256E71"/>
    <w:rsid w:val="002629DF"/>
    <w:rsid w:val="0026651F"/>
    <w:rsid w:val="0027164C"/>
    <w:rsid w:val="00273E58"/>
    <w:rsid w:val="00274F53"/>
    <w:rsid w:val="00276F32"/>
    <w:rsid w:val="0027771E"/>
    <w:rsid w:val="002859C4"/>
    <w:rsid w:val="002932A5"/>
    <w:rsid w:val="00293C0C"/>
    <w:rsid w:val="002C15F2"/>
    <w:rsid w:val="002C7994"/>
    <w:rsid w:val="002D2538"/>
    <w:rsid w:val="002D7698"/>
    <w:rsid w:val="002D7B36"/>
    <w:rsid w:val="002F4DD2"/>
    <w:rsid w:val="003342BE"/>
    <w:rsid w:val="00335019"/>
    <w:rsid w:val="003372AA"/>
    <w:rsid w:val="003531EC"/>
    <w:rsid w:val="00361C8F"/>
    <w:rsid w:val="0037490E"/>
    <w:rsid w:val="003759B1"/>
    <w:rsid w:val="00380AD2"/>
    <w:rsid w:val="0039764A"/>
    <w:rsid w:val="003A0A7E"/>
    <w:rsid w:val="003A4288"/>
    <w:rsid w:val="003E27B4"/>
    <w:rsid w:val="00400AEF"/>
    <w:rsid w:val="00401491"/>
    <w:rsid w:val="00405D26"/>
    <w:rsid w:val="004116FF"/>
    <w:rsid w:val="0044022F"/>
    <w:rsid w:val="004664AE"/>
    <w:rsid w:val="00491AEC"/>
    <w:rsid w:val="004947DC"/>
    <w:rsid w:val="00497DFD"/>
    <w:rsid w:val="004A2887"/>
    <w:rsid w:val="004A51DF"/>
    <w:rsid w:val="004B046F"/>
    <w:rsid w:val="004B0629"/>
    <w:rsid w:val="004B0836"/>
    <w:rsid w:val="004B5EB9"/>
    <w:rsid w:val="004C347B"/>
    <w:rsid w:val="004C5C26"/>
    <w:rsid w:val="004C67FB"/>
    <w:rsid w:val="004D76F6"/>
    <w:rsid w:val="004F0726"/>
    <w:rsid w:val="00503D31"/>
    <w:rsid w:val="005144AC"/>
    <w:rsid w:val="00516914"/>
    <w:rsid w:val="00521084"/>
    <w:rsid w:val="00522AB3"/>
    <w:rsid w:val="00523BB2"/>
    <w:rsid w:val="0053311D"/>
    <w:rsid w:val="00533B59"/>
    <w:rsid w:val="00540C98"/>
    <w:rsid w:val="00541684"/>
    <w:rsid w:val="005630DA"/>
    <w:rsid w:val="005660A7"/>
    <w:rsid w:val="0057128A"/>
    <w:rsid w:val="005740C8"/>
    <w:rsid w:val="00590DB9"/>
    <w:rsid w:val="005A2F06"/>
    <w:rsid w:val="005A542B"/>
    <w:rsid w:val="005B2CED"/>
    <w:rsid w:val="005C255C"/>
    <w:rsid w:val="005D6248"/>
    <w:rsid w:val="005D770A"/>
    <w:rsid w:val="005E46D4"/>
    <w:rsid w:val="00621F4E"/>
    <w:rsid w:val="00625A69"/>
    <w:rsid w:val="00627839"/>
    <w:rsid w:val="00634D54"/>
    <w:rsid w:val="00647D25"/>
    <w:rsid w:val="00663564"/>
    <w:rsid w:val="0066511F"/>
    <w:rsid w:val="006706E8"/>
    <w:rsid w:val="00671AF0"/>
    <w:rsid w:val="00681BC9"/>
    <w:rsid w:val="00684251"/>
    <w:rsid w:val="00697A78"/>
    <w:rsid w:val="006A3FD7"/>
    <w:rsid w:val="006B5516"/>
    <w:rsid w:val="006C4E84"/>
    <w:rsid w:val="006D19E0"/>
    <w:rsid w:val="006D1CC3"/>
    <w:rsid w:val="006F243E"/>
    <w:rsid w:val="006F6341"/>
    <w:rsid w:val="006F661D"/>
    <w:rsid w:val="007028E9"/>
    <w:rsid w:val="00705DB2"/>
    <w:rsid w:val="00710232"/>
    <w:rsid w:val="0071192E"/>
    <w:rsid w:val="00722605"/>
    <w:rsid w:val="00722FF8"/>
    <w:rsid w:val="00761077"/>
    <w:rsid w:val="00766C94"/>
    <w:rsid w:val="0077180F"/>
    <w:rsid w:val="00771E66"/>
    <w:rsid w:val="00775E63"/>
    <w:rsid w:val="00776C1C"/>
    <w:rsid w:val="0078140A"/>
    <w:rsid w:val="007831C3"/>
    <w:rsid w:val="00783C20"/>
    <w:rsid w:val="00791007"/>
    <w:rsid w:val="00797C6E"/>
    <w:rsid w:val="007B5D83"/>
    <w:rsid w:val="007C2400"/>
    <w:rsid w:val="007C5FA5"/>
    <w:rsid w:val="007E42FE"/>
    <w:rsid w:val="0080460D"/>
    <w:rsid w:val="00811421"/>
    <w:rsid w:val="00823CEC"/>
    <w:rsid w:val="00836D19"/>
    <w:rsid w:val="00837E53"/>
    <w:rsid w:val="00852E20"/>
    <w:rsid w:val="00860A37"/>
    <w:rsid w:val="00872E96"/>
    <w:rsid w:val="00873638"/>
    <w:rsid w:val="008913B6"/>
    <w:rsid w:val="008B0A42"/>
    <w:rsid w:val="008B3996"/>
    <w:rsid w:val="008B404E"/>
    <w:rsid w:val="008D1EED"/>
    <w:rsid w:val="008D3BB0"/>
    <w:rsid w:val="008E471C"/>
    <w:rsid w:val="009065D3"/>
    <w:rsid w:val="00920972"/>
    <w:rsid w:val="00925FDC"/>
    <w:rsid w:val="00940F7E"/>
    <w:rsid w:val="009440BD"/>
    <w:rsid w:val="009549DF"/>
    <w:rsid w:val="00955008"/>
    <w:rsid w:val="009662AA"/>
    <w:rsid w:val="00976F56"/>
    <w:rsid w:val="009811CF"/>
    <w:rsid w:val="00991BD9"/>
    <w:rsid w:val="009A6A4A"/>
    <w:rsid w:val="009B678A"/>
    <w:rsid w:val="009B7115"/>
    <w:rsid w:val="009C4E4C"/>
    <w:rsid w:val="009C5CFE"/>
    <w:rsid w:val="009D0523"/>
    <w:rsid w:val="009D359A"/>
    <w:rsid w:val="009F4BCD"/>
    <w:rsid w:val="00A05C1B"/>
    <w:rsid w:val="00A1372C"/>
    <w:rsid w:val="00A27328"/>
    <w:rsid w:val="00A32160"/>
    <w:rsid w:val="00A5481A"/>
    <w:rsid w:val="00A54F2E"/>
    <w:rsid w:val="00A56534"/>
    <w:rsid w:val="00A7454B"/>
    <w:rsid w:val="00A7711B"/>
    <w:rsid w:val="00A90FC4"/>
    <w:rsid w:val="00A9236C"/>
    <w:rsid w:val="00AA5F29"/>
    <w:rsid w:val="00AA72E8"/>
    <w:rsid w:val="00AB119A"/>
    <w:rsid w:val="00AD1ED6"/>
    <w:rsid w:val="00AF1207"/>
    <w:rsid w:val="00AF6441"/>
    <w:rsid w:val="00B027D9"/>
    <w:rsid w:val="00B11B4F"/>
    <w:rsid w:val="00B22DA1"/>
    <w:rsid w:val="00B23BC9"/>
    <w:rsid w:val="00B351F9"/>
    <w:rsid w:val="00B376E2"/>
    <w:rsid w:val="00B547FB"/>
    <w:rsid w:val="00B5560E"/>
    <w:rsid w:val="00B563F7"/>
    <w:rsid w:val="00B63EC4"/>
    <w:rsid w:val="00B76049"/>
    <w:rsid w:val="00B7745D"/>
    <w:rsid w:val="00B8426A"/>
    <w:rsid w:val="00BB74BE"/>
    <w:rsid w:val="00BC13DE"/>
    <w:rsid w:val="00BD36DE"/>
    <w:rsid w:val="00BE50AB"/>
    <w:rsid w:val="00BF050E"/>
    <w:rsid w:val="00BF34F8"/>
    <w:rsid w:val="00C02555"/>
    <w:rsid w:val="00C027AA"/>
    <w:rsid w:val="00C0497D"/>
    <w:rsid w:val="00C10D11"/>
    <w:rsid w:val="00C14F45"/>
    <w:rsid w:val="00C233CC"/>
    <w:rsid w:val="00C45708"/>
    <w:rsid w:val="00C845C9"/>
    <w:rsid w:val="00C95776"/>
    <w:rsid w:val="00CA5F2B"/>
    <w:rsid w:val="00CB2888"/>
    <w:rsid w:val="00CC3014"/>
    <w:rsid w:val="00CD2526"/>
    <w:rsid w:val="00CD3147"/>
    <w:rsid w:val="00CD5851"/>
    <w:rsid w:val="00CD74EF"/>
    <w:rsid w:val="00CF7553"/>
    <w:rsid w:val="00CF7FE5"/>
    <w:rsid w:val="00D02323"/>
    <w:rsid w:val="00D06522"/>
    <w:rsid w:val="00D07F8B"/>
    <w:rsid w:val="00D30519"/>
    <w:rsid w:val="00D51A19"/>
    <w:rsid w:val="00D62ECB"/>
    <w:rsid w:val="00D85D61"/>
    <w:rsid w:val="00D90AE9"/>
    <w:rsid w:val="00DA48B8"/>
    <w:rsid w:val="00DB04E5"/>
    <w:rsid w:val="00DB3F4A"/>
    <w:rsid w:val="00DD7DB5"/>
    <w:rsid w:val="00DF0A16"/>
    <w:rsid w:val="00DF32F9"/>
    <w:rsid w:val="00E1203E"/>
    <w:rsid w:val="00E12DF8"/>
    <w:rsid w:val="00E37768"/>
    <w:rsid w:val="00E50C9B"/>
    <w:rsid w:val="00E52245"/>
    <w:rsid w:val="00E623F8"/>
    <w:rsid w:val="00E65EE8"/>
    <w:rsid w:val="00E6680D"/>
    <w:rsid w:val="00EA52D0"/>
    <w:rsid w:val="00EB15AA"/>
    <w:rsid w:val="00ED1443"/>
    <w:rsid w:val="00ED1E42"/>
    <w:rsid w:val="00EF7FA6"/>
    <w:rsid w:val="00F01BB0"/>
    <w:rsid w:val="00F13206"/>
    <w:rsid w:val="00F14506"/>
    <w:rsid w:val="00F2268D"/>
    <w:rsid w:val="00F356A6"/>
    <w:rsid w:val="00F5018A"/>
    <w:rsid w:val="00F6307F"/>
    <w:rsid w:val="00F67F5C"/>
    <w:rsid w:val="00F87A9E"/>
    <w:rsid w:val="00FA4976"/>
    <w:rsid w:val="00FA714B"/>
    <w:rsid w:val="00FB00A1"/>
    <w:rsid w:val="00FB23E5"/>
    <w:rsid w:val="00FB5872"/>
    <w:rsid w:val="00FC1258"/>
    <w:rsid w:val="00FD0330"/>
    <w:rsid w:val="00FD53F8"/>
    <w:rsid w:val="00FE335F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1C94F4EF-6CD3-43A6-BB1D-6698DBA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2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3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southwest202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5d463-226c-42b1-b389-f4135deea96d">
      <UserInfo>
        <DisplayName/>
        <AccountId xsi:nil="true"/>
        <AccountType/>
      </UserInfo>
    </SharedWithUsers>
  </documentManagement>
</p:properties>
</file>

<file path=customXml/item3.xml><?xml version="1.0" encoding="utf-8"?>
<metadata xmlns="http://www.objective.com/ecm/document/metadata/D257099907BF4AFDAA2E1AD3064833F5" version="1.0.0">
  <systemFields>
    <field name="Objective-Id">
      <value order="0">A6627941</value>
    </field>
    <field name="Objective-Title">
      <value order="0">Portrait Template - School Sport SA</value>
    </field>
    <field name="Objective-Description">
      <value order="0"/>
    </field>
    <field name="Objective-CreationStamp">
      <value order="0">2020-09-03T02:12:19Z</value>
    </field>
    <field name="Objective-IsApproved">
      <value order="0">false</value>
    </field>
    <field name="Objective-IsPublished">
      <value order="0">true</value>
    </field>
    <field name="Objective-DatePublished">
      <value order="0">2021-05-09T23:00:30Z</value>
    </field>
    <field name="Objective-ModificationStamp">
      <value order="0">2021-05-09T23:00:30Z</value>
    </field>
    <field name="Objective-Owner">
      <value order="0">Sophie Common</value>
    </field>
    <field name="Objective-Path">
      <value order="0">Objective Global Folder:Department for Education:PUBLICATION:Production:Learning Improvement Division:Sport and Water Safety - Promotions:School Sport Team Templates</value>
    </field>
    <field name="Objective-Parent">
      <value order="0">School Sport Team Templates</value>
    </field>
    <field name="Objective-State">
      <value order="0">Published</value>
    </field>
    <field name="Objective-VersionId">
      <value order="0">vA8853326</value>
    </field>
    <field name="Objective-Version">
      <value order="0">33.0</value>
    </field>
    <field name="Objective-VersionNumber">
      <value order="0">33</value>
    </field>
    <field name="Objective-VersionComment">
      <value order="0"/>
    </field>
    <field name="Objective-FileNumber">
      <value order="0">qA372489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3EF8-63DA-4EBB-8B38-2D644B34A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9AAA0-C590-4B54-92DF-332C8F1F9C9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2e312c3-eed4-45c4-9a99-f3496716bb46"/>
    <ds:schemaRef ds:uri="http://purl.org/dc/terms/"/>
    <ds:schemaRef ds:uri="http://schemas.microsoft.com/office/2006/documentManagement/types"/>
    <ds:schemaRef ds:uri="75c5d463-226c-42b1-b389-f4135deea96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82392D09-04CB-4A13-A0C9-4EA8CC29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363926-BBF7-4759-816A-65E42BCD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CD8E0E90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Jeffrey Miller</cp:lastModifiedBy>
  <cp:revision>2</cp:revision>
  <dcterms:created xsi:type="dcterms:W3CDTF">2022-03-03T22:49:00Z</dcterms:created>
  <dcterms:modified xsi:type="dcterms:W3CDTF">2022-03-03T22:49:00Z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A6627941</vt:lpwstr>
  </property>
  <property fmtid="{D5CDD505-2E9C-101B-9397-08002B2CF9AE}" pid="4" name="Objective-Title">
    <vt:lpwstr>Portrait Template - School Sport SA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2020-09-09T05:47:50Z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2021-05-09T23:00:30Z</vt:filetime>
  </property>
  <property fmtid="{D5CDD505-2E9C-101B-9397-08002B2CF9AE}" pid="10" name="Objective-ModificationStamp">
    <vt:filetime>2021-05-09T23:00:30Z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Education:PUBLICATION:Production:Learning Improvement Division:Sport and Water Safety - Promotions:School Sport Team Templates:</vt:lpwstr>
  </property>
  <property fmtid="{D5CDD505-2E9C-101B-9397-08002B2CF9AE}" pid="13" name="Objective-Parent">
    <vt:lpwstr>School Sport Team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vA8853326</vt:lpwstr>
  </property>
  <property fmtid="{D5CDD505-2E9C-101B-9397-08002B2CF9AE}" pid="16" name="Objective-Version">
    <vt:lpwstr>33.0</vt:lpwstr>
  </property>
  <property fmtid="{D5CDD505-2E9C-101B-9397-08002B2CF9AE}" pid="17" name="Objective-VersionNumber">
    <vt:r8>33</vt:r8>
  </property>
  <property fmtid="{D5CDD505-2E9C-101B-9397-08002B2CF9AE}" pid="18" name="Objective-VersionComment">
    <vt:lpwstr/>
  </property>
  <property fmtid="{D5CDD505-2E9C-101B-9397-08002B2CF9AE}" pid="19" name="Objective-FileNumber">
    <vt:lpwstr>DE19/21411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0x0101006977F41130B4554CAFFEB024C0028AC5</vt:lpwstr>
  </property>
  <property fmtid="{D5CDD505-2E9C-101B-9397-08002B2CF9AE}" pid="56" name="xd_ProgID">
    <vt:lpwstr/>
  </property>
  <property fmtid="{D5CDD505-2E9C-101B-9397-08002B2CF9AE}" pid="57" name="ComplianceAssetId">
    <vt:lpwstr/>
  </property>
  <property fmtid="{D5CDD505-2E9C-101B-9397-08002B2CF9AE}" pid="58" name="TemplateUrl">
    <vt:lpwstr/>
  </property>
  <property fmtid="{D5CDD505-2E9C-101B-9397-08002B2CF9AE}" pid="59" name="_ExtendedDescription">
    <vt:lpwstr/>
  </property>
  <property fmtid="{D5CDD505-2E9C-101B-9397-08002B2CF9AE}" pid="60" name="xd_Signature">
    <vt:bool>false</vt:bool>
  </property>
  <property fmtid="{D5CDD505-2E9C-101B-9397-08002B2CF9AE}" pid="61" name="TriggerFlowInfo">
    <vt:lpwstr/>
  </property>
</Properties>
</file>