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F0B2" w14:textId="77777777" w:rsidR="00A76088" w:rsidRDefault="005B0BDA" w:rsidP="00A76088">
      <w:pPr>
        <w:spacing w:before="120" w:after="120"/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D3A128B" wp14:editId="17E652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1203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57" y="21333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E6B18E" w14:textId="77777777" w:rsidR="005B0BDA" w:rsidRDefault="005B0BDA" w:rsidP="005B0BDA">
      <w:pPr>
        <w:spacing w:before="120" w:after="120"/>
        <w:rPr>
          <w:rFonts w:ascii="Tahoma" w:hAnsi="Tahoma" w:cs="Tahoma"/>
          <w:b/>
          <w:sz w:val="24"/>
        </w:rPr>
      </w:pPr>
    </w:p>
    <w:p w14:paraId="00368D13" w14:textId="77777777" w:rsidR="005B0BDA" w:rsidRDefault="005B0BDA" w:rsidP="005B0BDA">
      <w:pPr>
        <w:spacing w:before="120" w:after="120"/>
        <w:rPr>
          <w:rFonts w:ascii="Tahoma" w:hAnsi="Tahoma" w:cs="Tahoma"/>
          <w:b/>
          <w:sz w:val="24"/>
        </w:rPr>
      </w:pPr>
    </w:p>
    <w:p w14:paraId="47CEC860" w14:textId="77777777" w:rsidR="005B0BDA" w:rsidRDefault="005B0BDA" w:rsidP="005B0BDA">
      <w:pPr>
        <w:spacing w:after="0"/>
        <w:rPr>
          <w:rFonts w:ascii="Tahoma" w:hAnsi="Tahoma" w:cs="Tahoma"/>
          <w:b/>
          <w:sz w:val="24"/>
        </w:rPr>
      </w:pPr>
    </w:p>
    <w:p w14:paraId="62E9E6BD" w14:textId="77777777" w:rsidR="00621C46" w:rsidRDefault="006E5106" w:rsidP="005B0BDA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>SRWRA</w:t>
      </w:r>
      <w:r w:rsidR="0029525F">
        <w:rPr>
          <w:rFonts w:ascii="Tahoma" w:hAnsi="Tahoma" w:cs="Tahoma"/>
          <w:b/>
          <w:sz w:val="24"/>
        </w:rPr>
        <w:t xml:space="preserve"> School </w:t>
      </w:r>
      <w:r w:rsidR="00A76088" w:rsidRPr="00A76088">
        <w:rPr>
          <w:rFonts w:ascii="Tahoma" w:hAnsi="Tahoma" w:cs="Tahoma"/>
          <w:b/>
          <w:sz w:val="24"/>
        </w:rPr>
        <w:t>Recycled Art Competition 2021</w:t>
      </w:r>
      <w:r w:rsidR="005B0BDA">
        <w:rPr>
          <w:rFonts w:ascii="Tahoma" w:hAnsi="Tahoma" w:cs="Tahoma"/>
          <w:b/>
          <w:sz w:val="24"/>
        </w:rPr>
        <w:t xml:space="preserve"> – REGISTRATION FORM</w:t>
      </w:r>
    </w:p>
    <w:p w14:paraId="4245BD0C" w14:textId="77777777" w:rsidR="00A76088" w:rsidRPr="00A76088" w:rsidRDefault="00A76088" w:rsidP="00A76088">
      <w:pPr>
        <w:spacing w:before="120" w:after="120"/>
        <w:rPr>
          <w:rFonts w:ascii="Tahoma" w:hAnsi="Tahoma" w:cs="Tahoma"/>
        </w:rPr>
      </w:pPr>
      <w:r w:rsidRPr="00A76088">
        <w:rPr>
          <w:rFonts w:ascii="Tahoma" w:hAnsi="Tahoma" w:cs="Tahoma"/>
        </w:rPr>
        <w:t xml:space="preserve">Registering for </w:t>
      </w:r>
      <w:r w:rsidR="00621C46">
        <w:rPr>
          <w:rFonts w:ascii="Tahoma" w:hAnsi="Tahoma" w:cs="Tahoma"/>
        </w:rPr>
        <w:t xml:space="preserve">the </w:t>
      </w:r>
      <w:r w:rsidR="006E5106">
        <w:rPr>
          <w:rFonts w:ascii="Tahoma" w:hAnsi="Tahoma" w:cs="Tahoma"/>
        </w:rPr>
        <w:t>SRWRA</w:t>
      </w:r>
      <w:r w:rsidR="0029525F">
        <w:rPr>
          <w:rFonts w:ascii="Tahoma" w:hAnsi="Tahoma" w:cs="Tahoma"/>
        </w:rPr>
        <w:t xml:space="preserve"> </w:t>
      </w:r>
      <w:r w:rsidR="00621C46">
        <w:rPr>
          <w:rFonts w:ascii="Tahoma" w:hAnsi="Tahoma" w:cs="Tahoma"/>
        </w:rPr>
        <w:t>School</w:t>
      </w:r>
      <w:r w:rsidR="0029525F">
        <w:rPr>
          <w:rFonts w:ascii="Tahoma" w:hAnsi="Tahoma" w:cs="Tahoma"/>
        </w:rPr>
        <w:t xml:space="preserve"> </w:t>
      </w:r>
      <w:r w:rsidR="00621C46" w:rsidRPr="00621C46">
        <w:rPr>
          <w:rFonts w:ascii="Tahoma" w:hAnsi="Tahoma" w:cs="Tahoma"/>
        </w:rPr>
        <w:t>Recycled Art Competition 2021</w:t>
      </w:r>
      <w:r w:rsidR="00621C46">
        <w:rPr>
          <w:rFonts w:ascii="Tahoma" w:hAnsi="Tahoma" w:cs="Tahoma"/>
        </w:rPr>
        <w:t xml:space="preserve"> </w:t>
      </w:r>
      <w:r w:rsidRPr="00A76088">
        <w:rPr>
          <w:rFonts w:ascii="Tahoma" w:hAnsi="Tahoma" w:cs="Tahoma"/>
        </w:rPr>
        <w:t xml:space="preserve">enrols you into a </w:t>
      </w:r>
      <w:r w:rsidR="0029525F">
        <w:rPr>
          <w:rFonts w:ascii="Tahoma" w:hAnsi="Tahoma" w:cs="Tahoma"/>
        </w:rPr>
        <w:t>community</w:t>
      </w:r>
      <w:r w:rsidRPr="00A76088">
        <w:rPr>
          <w:rFonts w:ascii="Tahoma" w:hAnsi="Tahoma" w:cs="Tahoma"/>
        </w:rPr>
        <w:t xml:space="preserve"> </w:t>
      </w:r>
      <w:r w:rsidR="0029525F">
        <w:rPr>
          <w:rFonts w:ascii="Tahoma" w:hAnsi="Tahoma" w:cs="Tahoma"/>
        </w:rPr>
        <w:t>awareness</w:t>
      </w:r>
      <w:r w:rsidRPr="00A76088">
        <w:rPr>
          <w:rFonts w:ascii="Tahoma" w:hAnsi="Tahoma" w:cs="Tahoma"/>
        </w:rPr>
        <w:t xml:space="preserve"> program to raise awareness about ‘</w:t>
      </w:r>
      <w:r w:rsidR="0029525F">
        <w:rPr>
          <w:rFonts w:ascii="Tahoma" w:hAnsi="Tahoma" w:cs="Tahoma"/>
        </w:rPr>
        <w:t>recycling</w:t>
      </w:r>
      <w:r w:rsidR="005B0BDA">
        <w:rPr>
          <w:rFonts w:ascii="Tahoma" w:hAnsi="Tahoma" w:cs="Tahoma"/>
        </w:rPr>
        <w:t xml:space="preserve"> and repurposing</w:t>
      </w:r>
      <w:r w:rsidR="0029525F">
        <w:rPr>
          <w:rFonts w:ascii="Tahoma" w:hAnsi="Tahoma" w:cs="Tahoma"/>
        </w:rPr>
        <w:t>’</w:t>
      </w:r>
      <w:r w:rsidRPr="00A76088">
        <w:rPr>
          <w:rFonts w:ascii="Tahoma" w:hAnsi="Tahoma" w:cs="Tahoma"/>
        </w:rPr>
        <w:t xml:space="preserve"> resources</w:t>
      </w:r>
      <w:r w:rsidR="0029525F">
        <w:rPr>
          <w:rFonts w:ascii="Tahoma" w:hAnsi="Tahoma" w:cs="Tahoma"/>
        </w:rPr>
        <w:t xml:space="preserve"> and opportunities</w:t>
      </w:r>
      <w:r w:rsidRPr="00A76088">
        <w:rPr>
          <w:rFonts w:ascii="Tahoma" w:hAnsi="Tahoma" w:cs="Tahoma"/>
        </w:rPr>
        <w:t xml:space="preserve"> in South Australia.</w:t>
      </w:r>
    </w:p>
    <w:p w14:paraId="08724DC7" w14:textId="77777777" w:rsidR="0029525F" w:rsidRDefault="0029525F" w:rsidP="005B0BDA">
      <w:pPr>
        <w:spacing w:after="120" w:line="360" w:lineRule="auto"/>
        <w:rPr>
          <w:rFonts w:ascii="Tahoma" w:hAnsi="Tahoma" w:cs="Tahoma"/>
        </w:rPr>
      </w:pPr>
    </w:p>
    <w:p w14:paraId="241E8BA9" w14:textId="77777777" w:rsidR="00A76088" w:rsidRPr="00A76088" w:rsidRDefault="00A76088" w:rsidP="005B0BDA">
      <w:pPr>
        <w:spacing w:before="120" w:after="120" w:line="36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>School name:</w:t>
      </w:r>
      <w:r w:rsidR="005B0BDA">
        <w:rPr>
          <w:rFonts w:ascii="Tahoma" w:hAnsi="Tahoma" w:cs="Tahoma"/>
        </w:rPr>
        <w:t xml:space="preserve"> </w:t>
      </w:r>
      <w:r w:rsidRPr="00A76088">
        <w:rPr>
          <w:rFonts w:ascii="Tahoma" w:hAnsi="Tahoma" w:cs="Tahoma"/>
        </w:rPr>
        <w:t>…………………………………………………………………</w:t>
      </w:r>
    </w:p>
    <w:p w14:paraId="42E086FF" w14:textId="77777777" w:rsidR="00A76088" w:rsidRPr="00A76088" w:rsidRDefault="00A76088" w:rsidP="005B0BDA">
      <w:pPr>
        <w:spacing w:before="120" w:after="120" w:line="36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>School address</w:t>
      </w:r>
      <w:r w:rsidR="005B0BDA" w:rsidRPr="00A76088">
        <w:rPr>
          <w:rFonts w:ascii="Tahoma" w:hAnsi="Tahoma" w:cs="Tahoma"/>
        </w:rPr>
        <w:t>:</w:t>
      </w:r>
      <w:r w:rsidR="005B0BDA">
        <w:rPr>
          <w:rFonts w:ascii="Tahoma" w:hAnsi="Tahoma" w:cs="Tahoma"/>
        </w:rPr>
        <w:t xml:space="preserve"> </w:t>
      </w:r>
      <w:r w:rsidR="005B0BDA" w:rsidRPr="00A76088">
        <w:rPr>
          <w:rFonts w:ascii="Tahoma" w:hAnsi="Tahoma" w:cs="Tahoma"/>
        </w:rPr>
        <w:t>…………………………………………………………………</w:t>
      </w:r>
    </w:p>
    <w:p w14:paraId="3AA7ABBF" w14:textId="77777777" w:rsidR="00A76088" w:rsidRPr="00A76088" w:rsidRDefault="00A76088" w:rsidP="005B0BDA">
      <w:pPr>
        <w:spacing w:before="120" w:after="120" w:line="36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>School email</w:t>
      </w:r>
      <w:r w:rsidR="005B0BDA" w:rsidRPr="00A76088">
        <w:rPr>
          <w:rFonts w:ascii="Tahoma" w:hAnsi="Tahoma" w:cs="Tahoma"/>
        </w:rPr>
        <w:t>:</w:t>
      </w:r>
      <w:r w:rsidR="005B0BDA">
        <w:rPr>
          <w:rFonts w:ascii="Tahoma" w:hAnsi="Tahoma" w:cs="Tahoma"/>
        </w:rPr>
        <w:t xml:space="preserve"> </w:t>
      </w:r>
      <w:r w:rsidR="005B0BDA" w:rsidRPr="00A76088">
        <w:rPr>
          <w:rFonts w:ascii="Tahoma" w:hAnsi="Tahoma" w:cs="Tahoma"/>
        </w:rPr>
        <w:t>…………………………………………………………………</w:t>
      </w:r>
    </w:p>
    <w:p w14:paraId="4D748053" w14:textId="77777777" w:rsidR="00A76088" w:rsidRPr="00A76088" w:rsidRDefault="00A76088" w:rsidP="005B0BDA">
      <w:pPr>
        <w:spacing w:before="120" w:after="120" w:line="36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>School phone number</w:t>
      </w:r>
      <w:r w:rsidR="005B0BDA" w:rsidRPr="00A76088">
        <w:rPr>
          <w:rFonts w:ascii="Tahoma" w:hAnsi="Tahoma" w:cs="Tahoma"/>
        </w:rPr>
        <w:t>:</w:t>
      </w:r>
      <w:r w:rsidR="005B0BDA">
        <w:rPr>
          <w:rFonts w:ascii="Tahoma" w:hAnsi="Tahoma" w:cs="Tahoma"/>
        </w:rPr>
        <w:t xml:space="preserve"> </w:t>
      </w:r>
      <w:r w:rsidR="005B0BDA" w:rsidRPr="00A76088">
        <w:rPr>
          <w:rFonts w:ascii="Tahoma" w:hAnsi="Tahoma" w:cs="Tahoma"/>
        </w:rPr>
        <w:t>…………………………………………………………………</w:t>
      </w:r>
    </w:p>
    <w:p w14:paraId="096BC400" w14:textId="77777777" w:rsidR="00A76088" w:rsidRPr="00A76088" w:rsidRDefault="00A76088" w:rsidP="005B0BDA">
      <w:pPr>
        <w:spacing w:before="120" w:after="120" w:line="36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>Number of participants</w:t>
      </w:r>
      <w:r w:rsidR="005B0BDA" w:rsidRPr="00A76088">
        <w:rPr>
          <w:rFonts w:ascii="Tahoma" w:hAnsi="Tahoma" w:cs="Tahoma"/>
        </w:rPr>
        <w:t>:</w:t>
      </w:r>
      <w:r w:rsidR="005B0BDA">
        <w:rPr>
          <w:rFonts w:ascii="Tahoma" w:hAnsi="Tahoma" w:cs="Tahoma"/>
        </w:rPr>
        <w:t xml:space="preserve"> </w:t>
      </w:r>
      <w:r w:rsidR="005B0BDA" w:rsidRPr="00A76088">
        <w:rPr>
          <w:rFonts w:ascii="Tahoma" w:hAnsi="Tahoma" w:cs="Tahoma"/>
        </w:rPr>
        <w:t>…………………………………………………………………</w:t>
      </w:r>
    </w:p>
    <w:p w14:paraId="064AF14C" w14:textId="77777777" w:rsidR="00A76088" w:rsidRPr="00A76088" w:rsidRDefault="00A76088" w:rsidP="005B0BDA">
      <w:pPr>
        <w:spacing w:before="120" w:after="120" w:line="36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>Year level/s of participants</w:t>
      </w:r>
      <w:r w:rsidR="005B0BDA" w:rsidRPr="00A76088">
        <w:rPr>
          <w:rFonts w:ascii="Tahoma" w:hAnsi="Tahoma" w:cs="Tahoma"/>
        </w:rPr>
        <w:t>:</w:t>
      </w:r>
      <w:r w:rsidR="005B0BDA">
        <w:rPr>
          <w:rFonts w:ascii="Tahoma" w:hAnsi="Tahoma" w:cs="Tahoma"/>
        </w:rPr>
        <w:t xml:space="preserve"> </w:t>
      </w:r>
      <w:r w:rsidR="005B0BDA" w:rsidRPr="00A76088">
        <w:rPr>
          <w:rFonts w:ascii="Tahoma" w:hAnsi="Tahoma" w:cs="Tahoma"/>
        </w:rPr>
        <w:t>…………………………………………………………………</w:t>
      </w:r>
    </w:p>
    <w:p w14:paraId="0417940E" w14:textId="77777777" w:rsidR="00A76088" w:rsidRPr="00A76088" w:rsidRDefault="00A76088" w:rsidP="005B0BDA">
      <w:pPr>
        <w:spacing w:before="120" w:after="120" w:line="36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>Primary contact name</w:t>
      </w:r>
      <w:r w:rsidR="005B0BDA" w:rsidRPr="00A76088">
        <w:rPr>
          <w:rFonts w:ascii="Tahoma" w:hAnsi="Tahoma" w:cs="Tahoma"/>
        </w:rPr>
        <w:t>:</w:t>
      </w:r>
      <w:r w:rsidR="005B0BDA">
        <w:rPr>
          <w:rFonts w:ascii="Tahoma" w:hAnsi="Tahoma" w:cs="Tahoma"/>
        </w:rPr>
        <w:t xml:space="preserve"> </w:t>
      </w:r>
      <w:r w:rsidR="005B0BDA" w:rsidRPr="00A76088">
        <w:rPr>
          <w:rFonts w:ascii="Tahoma" w:hAnsi="Tahoma" w:cs="Tahoma"/>
        </w:rPr>
        <w:t>…………………………………………………………………</w:t>
      </w:r>
    </w:p>
    <w:p w14:paraId="17978D58" w14:textId="77777777" w:rsidR="00A76088" w:rsidRPr="00A76088" w:rsidRDefault="00A76088" w:rsidP="005B0BDA">
      <w:pPr>
        <w:spacing w:before="120" w:after="120" w:line="36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>Primary contact email</w:t>
      </w:r>
      <w:r w:rsidR="005B0BDA" w:rsidRPr="00A76088">
        <w:rPr>
          <w:rFonts w:ascii="Tahoma" w:hAnsi="Tahoma" w:cs="Tahoma"/>
        </w:rPr>
        <w:t>:</w:t>
      </w:r>
      <w:r w:rsidR="005B0BDA">
        <w:rPr>
          <w:rFonts w:ascii="Tahoma" w:hAnsi="Tahoma" w:cs="Tahoma"/>
        </w:rPr>
        <w:t xml:space="preserve"> </w:t>
      </w:r>
      <w:r w:rsidR="005B0BDA" w:rsidRPr="00A76088">
        <w:rPr>
          <w:rFonts w:ascii="Tahoma" w:hAnsi="Tahoma" w:cs="Tahoma"/>
        </w:rPr>
        <w:t>…………………………………………………………………</w:t>
      </w:r>
    </w:p>
    <w:p w14:paraId="2C161B8C" w14:textId="77777777" w:rsidR="00A76088" w:rsidRPr="00A76088" w:rsidRDefault="00A76088" w:rsidP="005B0BDA">
      <w:pPr>
        <w:spacing w:before="120" w:after="120" w:line="36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 xml:space="preserve">Primary contact phone </w:t>
      </w:r>
      <w:r w:rsidR="0029525F" w:rsidRPr="00A76088">
        <w:rPr>
          <w:rFonts w:ascii="Tahoma" w:hAnsi="Tahoma" w:cs="Tahoma"/>
        </w:rPr>
        <w:t>number</w:t>
      </w:r>
      <w:r w:rsidR="005B0BDA" w:rsidRPr="00A76088">
        <w:rPr>
          <w:rFonts w:ascii="Tahoma" w:hAnsi="Tahoma" w:cs="Tahoma"/>
        </w:rPr>
        <w:t>:</w:t>
      </w:r>
      <w:r w:rsidR="005B0BDA">
        <w:rPr>
          <w:rFonts w:ascii="Tahoma" w:hAnsi="Tahoma" w:cs="Tahoma"/>
        </w:rPr>
        <w:t xml:space="preserve"> </w:t>
      </w:r>
      <w:r w:rsidR="005B0BDA" w:rsidRPr="00A76088">
        <w:rPr>
          <w:rFonts w:ascii="Tahoma" w:hAnsi="Tahoma" w:cs="Tahoma"/>
        </w:rPr>
        <w:t>…………………………………………………………………</w:t>
      </w:r>
    </w:p>
    <w:p w14:paraId="672B94A3" w14:textId="77777777" w:rsidR="00A76088" w:rsidRPr="00A76088" w:rsidRDefault="00A76088" w:rsidP="005B0BDA">
      <w:pPr>
        <w:spacing w:before="120" w:after="120" w:line="36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 xml:space="preserve">Secondary contact </w:t>
      </w:r>
      <w:r w:rsidR="0029525F" w:rsidRPr="00A76088">
        <w:rPr>
          <w:rFonts w:ascii="Tahoma" w:hAnsi="Tahoma" w:cs="Tahoma"/>
        </w:rPr>
        <w:t>name</w:t>
      </w:r>
      <w:r w:rsidR="005B0BDA" w:rsidRPr="00A76088">
        <w:rPr>
          <w:rFonts w:ascii="Tahoma" w:hAnsi="Tahoma" w:cs="Tahoma"/>
        </w:rPr>
        <w:t>:</w:t>
      </w:r>
      <w:r w:rsidR="005B0BDA">
        <w:rPr>
          <w:rFonts w:ascii="Tahoma" w:hAnsi="Tahoma" w:cs="Tahoma"/>
        </w:rPr>
        <w:t xml:space="preserve"> </w:t>
      </w:r>
      <w:r w:rsidR="005B0BDA" w:rsidRPr="00A76088">
        <w:rPr>
          <w:rFonts w:ascii="Tahoma" w:hAnsi="Tahoma" w:cs="Tahoma"/>
        </w:rPr>
        <w:t>…………………………………………………………………</w:t>
      </w:r>
    </w:p>
    <w:p w14:paraId="0DF215B2" w14:textId="77777777" w:rsidR="00A76088" w:rsidRPr="00A76088" w:rsidRDefault="00A76088" w:rsidP="005B0BDA">
      <w:pPr>
        <w:spacing w:before="120" w:after="120" w:line="36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 xml:space="preserve">Secondary contact </w:t>
      </w:r>
      <w:r w:rsidR="0029525F" w:rsidRPr="00A76088">
        <w:rPr>
          <w:rFonts w:ascii="Tahoma" w:hAnsi="Tahoma" w:cs="Tahoma"/>
        </w:rPr>
        <w:t>email</w:t>
      </w:r>
      <w:r w:rsidR="005B0BDA" w:rsidRPr="00A76088">
        <w:rPr>
          <w:rFonts w:ascii="Tahoma" w:hAnsi="Tahoma" w:cs="Tahoma"/>
        </w:rPr>
        <w:t>:</w:t>
      </w:r>
      <w:r w:rsidR="005B0BDA">
        <w:rPr>
          <w:rFonts w:ascii="Tahoma" w:hAnsi="Tahoma" w:cs="Tahoma"/>
        </w:rPr>
        <w:t xml:space="preserve"> </w:t>
      </w:r>
      <w:r w:rsidR="005B0BDA" w:rsidRPr="00A76088">
        <w:rPr>
          <w:rFonts w:ascii="Tahoma" w:hAnsi="Tahoma" w:cs="Tahoma"/>
        </w:rPr>
        <w:t>…………………………………………………………………</w:t>
      </w:r>
    </w:p>
    <w:p w14:paraId="1B371765" w14:textId="77777777" w:rsidR="00A76088" w:rsidRPr="00A76088" w:rsidRDefault="00A76088" w:rsidP="005B0BDA">
      <w:pPr>
        <w:spacing w:before="120" w:after="120" w:line="36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 xml:space="preserve">Secondary contact phone </w:t>
      </w:r>
      <w:r w:rsidR="0029525F" w:rsidRPr="00A76088">
        <w:rPr>
          <w:rFonts w:ascii="Tahoma" w:hAnsi="Tahoma" w:cs="Tahoma"/>
        </w:rPr>
        <w:t>number</w:t>
      </w:r>
      <w:r w:rsidR="005B0BDA" w:rsidRPr="00A76088">
        <w:rPr>
          <w:rFonts w:ascii="Tahoma" w:hAnsi="Tahoma" w:cs="Tahoma"/>
        </w:rPr>
        <w:t>:</w:t>
      </w:r>
      <w:r w:rsidR="005B0BDA">
        <w:rPr>
          <w:rFonts w:ascii="Tahoma" w:hAnsi="Tahoma" w:cs="Tahoma"/>
        </w:rPr>
        <w:t xml:space="preserve"> </w:t>
      </w:r>
      <w:r w:rsidR="005B0BDA" w:rsidRPr="00A76088">
        <w:rPr>
          <w:rFonts w:ascii="Tahoma" w:hAnsi="Tahoma" w:cs="Tahoma"/>
        </w:rPr>
        <w:t>…………………………………………………………………</w:t>
      </w:r>
    </w:p>
    <w:p w14:paraId="2B894D57" w14:textId="77777777" w:rsidR="00A76088" w:rsidRPr="00A76088" w:rsidRDefault="00A76088" w:rsidP="0029525F">
      <w:pPr>
        <w:spacing w:before="120" w:after="120" w:line="48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 xml:space="preserve">Please detail your planned idea for your </w:t>
      </w:r>
      <w:r w:rsidR="006E5106">
        <w:rPr>
          <w:rFonts w:ascii="Tahoma" w:hAnsi="Tahoma" w:cs="Tahoma"/>
        </w:rPr>
        <w:t>SRWRA</w:t>
      </w:r>
      <w:r w:rsidR="0029525F" w:rsidRPr="0029525F">
        <w:rPr>
          <w:rFonts w:ascii="Tahoma" w:hAnsi="Tahoma" w:cs="Tahoma"/>
        </w:rPr>
        <w:t xml:space="preserve"> School Recycled Art Competition</w:t>
      </w:r>
      <w:r w:rsidR="0029525F">
        <w:rPr>
          <w:rFonts w:ascii="Tahoma" w:hAnsi="Tahoma" w:cs="Tahoma"/>
        </w:rPr>
        <w:t xml:space="preserve"> entry:</w:t>
      </w:r>
    </w:p>
    <w:p w14:paraId="4D68DFAA" w14:textId="77777777" w:rsidR="00A76088" w:rsidRPr="00A76088" w:rsidRDefault="00A76088" w:rsidP="0029525F">
      <w:pPr>
        <w:spacing w:before="120" w:after="120" w:line="48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96D86" w14:textId="77777777" w:rsidR="005B0BDA" w:rsidRDefault="005B0BDA" w:rsidP="005B0BDA">
      <w:pPr>
        <w:spacing w:before="120" w:after="12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FCFF84" wp14:editId="79E37604">
                <wp:simplePos x="0" y="0"/>
                <wp:positionH relativeFrom="margin">
                  <wp:align>center</wp:align>
                </wp:positionH>
                <wp:positionV relativeFrom="page">
                  <wp:posOffset>9201593</wp:posOffset>
                </wp:positionV>
                <wp:extent cx="5852160" cy="1320165"/>
                <wp:effectExtent l="0" t="0" r="0" b="0"/>
                <wp:wrapTight wrapText="bothSides">
                  <wp:wrapPolygon edited="0">
                    <wp:start x="6117" y="0"/>
                    <wp:lineTo x="6117" y="4987"/>
                    <wp:lineTo x="0" y="5610"/>
                    <wp:lineTo x="0" y="18701"/>
                    <wp:lineTo x="6117" y="19948"/>
                    <wp:lineTo x="6117" y="21195"/>
                    <wp:lineTo x="12164" y="21195"/>
                    <wp:lineTo x="12164" y="19948"/>
                    <wp:lineTo x="21516" y="18078"/>
                    <wp:lineTo x="21516" y="8104"/>
                    <wp:lineTo x="12164" y="4987"/>
                    <wp:lineTo x="12164" y="0"/>
                    <wp:lineTo x="6117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1320165"/>
                          <a:chOff x="0" y="0"/>
                          <a:chExt cx="5852160" cy="132016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640" y="518160"/>
                            <a:ext cx="225552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8140"/>
                            <a:ext cx="143827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260" y="0"/>
                            <a:ext cx="157162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10924A0" id="Group 11" o:spid="_x0000_s1026" style="position:absolute;margin-left:0;margin-top:724.55pt;width:460.8pt;height:103.95pt;z-index:-251657216;mso-position-horizontal:center;mso-position-horizontal-relative:margin;mso-position-vertical-relative:page" coordsize="58521,13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8qrV7aZQAACmUAAAFQAAAGRycy9tZWRpYS9pbWFnZTMuanBlZ//Y/+AAEEpGSUYAAQEBANwA3AAA&#10;/9sAQwACAQEBAQECAQEBAgICAgIEAwICAgIFBAQDBAYFBgYGBQYGBgcJCAYHCQcGBggLCAkKCgoK&#10;CgYICwwLCgwJCgoK/9sAQwECAgICAgIFAwMFCgcGBwoKCgoKCgoKCgoKCgoKCgoKCgoKCgoKCgoK&#10;CgoKCgoKCgoKCgoKCgoKCgoKCgoKCgoK/8AAEQgBPgF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KAAAA&#10;AAAAACEAnEnTHRpbAAAaWwAAFQAAAGRycy9tZWRpYS9pbWFnZTIuanBlZ//Y/+AAEEpGSUYAAQEB&#10;ANwA3AAA/9sAQwACAQEBAQECAQEBAgICAgIEAwICAgIFBAQDBAYFBgYGBQYGBgcJCAYHCQcGBggL&#10;CAkKCgoKCgYICwwLCgwJCgoK/9sAQwECAgICAgIFAwMFCgcGBwoKCgoKCgoKCgoKCgoKCgoKCgoK&#10;CgoKCgoKCgoKCgoKCgoKCgoKCgoKCgoKCgoKCgoK/8AAEQgAuwF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5966;top:5181;width:22555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">
                  <v:imagedata r:id="rId12" o:title=""/>
                </v:shape>
                <v:shape id="Picture 7" o:spid="_x0000_s1028" type="#_x0000_t75" style="position:absolute;top:3581;width:14382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">
                  <v:imagedata r:id="rId13" o:title=""/>
                </v:shape>
                <v:shape id="Picture 9" o:spid="_x0000_s1029" type="#_x0000_t75" style="position:absolute;left:16992;width:15716;height:1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">
                  <v:imagedata r:id="rId14" o:title=""/>
                </v:shape>
                <w10:wrap type="tight" anchorx="margin" anchory="page"/>
              </v:group>
            </w:pict>
          </mc:Fallback>
        </mc:AlternateContent>
      </w:r>
      <w:r w:rsidR="00A76088" w:rsidRPr="00A76088">
        <w:rPr>
          <w:rFonts w:ascii="Tahoma" w:hAnsi="Tahoma" w:cs="Tahoma"/>
        </w:rPr>
        <w:t>Date</w:t>
      </w:r>
      <w:proofErr w:type="gramStart"/>
      <w:r w:rsidR="00A76088" w:rsidRPr="00A76088">
        <w:rPr>
          <w:rFonts w:ascii="Tahoma" w:hAnsi="Tahoma" w:cs="Tahoma"/>
        </w:rPr>
        <w:t>:……………</w:t>
      </w:r>
      <w:proofErr w:type="gramEnd"/>
      <w:r w:rsidR="00A76088" w:rsidRPr="00A76088">
        <w:rPr>
          <w:rFonts w:ascii="Tahoma" w:hAnsi="Tahoma" w:cs="Tahoma"/>
        </w:rPr>
        <w:t xml:space="preserve"> Name</w:t>
      </w:r>
      <w:r w:rsidRPr="00A76088"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</w:rPr>
        <w:t xml:space="preserve"> </w:t>
      </w:r>
    </w:p>
    <w:p w14:paraId="40CB95AE" w14:textId="77777777" w:rsidR="00792EFE" w:rsidRPr="00A76088" w:rsidRDefault="00A76088" w:rsidP="005B0BDA">
      <w:pPr>
        <w:spacing w:before="120" w:after="120" w:line="360" w:lineRule="auto"/>
        <w:rPr>
          <w:rFonts w:ascii="Tahoma" w:hAnsi="Tahoma" w:cs="Tahoma"/>
        </w:rPr>
      </w:pPr>
      <w:r w:rsidRPr="00A76088">
        <w:rPr>
          <w:rFonts w:ascii="Tahoma" w:hAnsi="Tahoma" w:cs="Tahoma"/>
        </w:rPr>
        <w:t>Signature</w:t>
      </w:r>
      <w:r w:rsidR="005B0BDA" w:rsidRPr="00A76088">
        <w:rPr>
          <w:rFonts w:ascii="Tahoma" w:hAnsi="Tahoma" w:cs="Tahoma"/>
        </w:rPr>
        <w:t>…………………………………………………………………</w:t>
      </w:r>
    </w:p>
    <w:sectPr w:rsidR="00792EFE" w:rsidRPr="00A76088" w:rsidSect="005B0BDA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760"/>
    <w:multiLevelType w:val="hybridMultilevel"/>
    <w:tmpl w:val="F6DAB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31BCD"/>
    <w:multiLevelType w:val="hybridMultilevel"/>
    <w:tmpl w:val="92CC0C22"/>
    <w:lvl w:ilvl="0" w:tplc="BC9C3BAC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6D7"/>
    <w:multiLevelType w:val="hybridMultilevel"/>
    <w:tmpl w:val="EDC8C578"/>
    <w:lvl w:ilvl="0" w:tplc="6C2089E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A"/>
    <w:multiLevelType w:val="hybridMultilevel"/>
    <w:tmpl w:val="7EAAD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C94EA">
      <w:numFmt w:val="bullet"/>
      <w:lvlText w:val="•"/>
      <w:lvlJc w:val="left"/>
      <w:pPr>
        <w:ind w:left="2520" w:hanging="720"/>
      </w:pPr>
      <w:rPr>
        <w:rFonts w:ascii="Tahoma" w:eastAsiaTheme="minorHAnsi" w:hAnsi="Tahoma" w:cs="Tahoma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7A8"/>
    <w:multiLevelType w:val="hybridMultilevel"/>
    <w:tmpl w:val="93DE4B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33660"/>
    <w:multiLevelType w:val="hybridMultilevel"/>
    <w:tmpl w:val="90F0E124"/>
    <w:lvl w:ilvl="0" w:tplc="6C2089E8">
      <w:numFmt w:val="bullet"/>
      <w:lvlText w:val="•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F5B15"/>
    <w:multiLevelType w:val="hybridMultilevel"/>
    <w:tmpl w:val="03CCE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30DCE"/>
    <w:multiLevelType w:val="hybridMultilevel"/>
    <w:tmpl w:val="79203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88"/>
    <w:rsid w:val="001B7909"/>
    <w:rsid w:val="002851BD"/>
    <w:rsid w:val="0029525F"/>
    <w:rsid w:val="003E52B0"/>
    <w:rsid w:val="00466F6C"/>
    <w:rsid w:val="004D2B4B"/>
    <w:rsid w:val="005A644C"/>
    <w:rsid w:val="005B0BDA"/>
    <w:rsid w:val="00621C46"/>
    <w:rsid w:val="006E5106"/>
    <w:rsid w:val="00A76088"/>
    <w:rsid w:val="00AD233A"/>
    <w:rsid w:val="00B36C3F"/>
    <w:rsid w:val="00F351DB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3181"/>
  <w15:chartTrackingRefBased/>
  <w15:docId w15:val="{96965FFC-10F3-4C2D-9311-7CE4A770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8B531F16AB14EB5D478E0094751BD" ma:contentTypeVersion="12" ma:contentTypeDescription="Create a new document." ma:contentTypeScope="" ma:versionID="d8eb6429ff0a6d2829f4cbdab8cc3b9d">
  <xsd:schema xmlns:xsd="http://www.w3.org/2001/XMLSchema" xmlns:xs="http://www.w3.org/2001/XMLSchema" xmlns:p="http://schemas.microsoft.com/office/2006/metadata/properties" xmlns:ns3="4ddc1fb9-1e9d-4a9c-814e-50523af4c474" xmlns:ns4="be5945a8-5471-41f3-bf45-75b5dc4dadc2" targetNamespace="http://schemas.microsoft.com/office/2006/metadata/properties" ma:root="true" ma:fieldsID="394cb6fa9d20f7b06d6698114696bbd0" ns3:_="" ns4:_="">
    <xsd:import namespace="4ddc1fb9-1e9d-4a9c-814e-50523af4c474"/>
    <xsd:import namespace="be5945a8-5471-41f3-bf45-75b5dc4da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1fb9-1e9d-4a9c-814e-50523af4c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45a8-5471-41f3-bf45-75b5dc4da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CD98B-940A-465C-BE17-936FECC53D22}">
  <ds:schemaRefs>
    <ds:schemaRef ds:uri="4ddc1fb9-1e9d-4a9c-814e-50523af4c474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5945a8-5471-41f3-bf45-75b5dc4dadc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F6CE7B-4A10-4D86-A83C-BB54B5087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36DF2-7A2F-4357-9A7D-EA9A4CE3A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c1fb9-1e9d-4a9c-814e-50523af4c474"/>
    <ds:schemaRef ds:uri="be5945a8-5471-41f3-bf45-75b5dc4da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79F07CBD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Onkaparinga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Wedding</dc:creator>
  <cp:keywords/>
  <dc:description/>
  <cp:lastModifiedBy>Phillips, Mel (Brighton Primary School)</cp:lastModifiedBy>
  <cp:revision>2</cp:revision>
  <dcterms:created xsi:type="dcterms:W3CDTF">2021-08-12T00:14:00Z</dcterms:created>
  <dcterms:modified xsi:type="dcterms:W3CDTF">2021-08-12T00:14:00Z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0x0101007848B531F16AB14EB5D478E0094751BD</vt:lpwstr>
  </property>
</Properties>
</file>